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F6" w:rsidRDefault="001A213D">
      <w:pPr>
        <w:pStyle w:val="Underrubrik"/>
        <w:tabs>
          <w:tab w:val="left" w:pos="8647"/>
        </w:tabs>
        <w:spacing w:before="8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156210</wp:posOffset>
            </wp:positionH>
            <wp:positionV relativeFrom="page">
              <wp:posOffset>3383280</wp:posOffset>
            </wp:positionV>
            <wp:extent cx="561975" cy="514350"/>
            <wp:effectExtent l="19050" t="0" r="9525" b="0"/>
            <wp:wrapNone/>
            <wp:docPr id="4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14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F115D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550349</wp:posOffset>
            </wp:positionH>
            <wp:positionV relativeFrom="page">
              <wp:posOffset>466673</wp:posOffset>
            </wp:positionV>
            <wp:extent cx="5609487" cy="2466392"/>
            <wp:effectExtent l="0" t="0" r="0" b="0"/>
            <wp:wrapSquare wrapText="bothSides"/>
            <wp:docPr id="1" name="Bild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 l="7839" t="17303" b="24906"/>
                    <a:stretch>
                      <a:fillRect/>
                    </a:stretch>
                  </pic:blipFill>
                  <pic:spPr>
                    <a:xfrm>
                      <a:off x="0" y="0"/>
                      <a:ext cx="5609487" cy="24663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F115D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1886882</wp:posOffset>
            </wp:positionH>
            <wp:positionV relativeFrom="page">
              <wp:posOffset>456998</wp:posOffset>
            </wp:positionV>
            <wp:extent cx="3771360" cy="2299021"/>
            <wp:effectExtent l="0" t="0" r="0" b="0"/>
            <wp:wrapSquare wrapText="bothSides"/>
            <wp:docPr id="2" name="Bild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 l="17644" t="16984" r="13354" b="25042"/>
                    <a:stretch>
                      <a:fillRect/>
                    </a:stretch>
                  </pic:blipFill>
                  <pic:spPr>
                    <a:xfrm>
                      <a:off x="0" y="0"/>
                      <a:ext cx="3771360" cy="22990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F4A1A">
        <w:pict>
          <v:group id="Grupp 29" o:spid="_x0000_s1027" alt="Background Design" style="position:absolute;left:0;text-align:left;margin-left:0;margin-top:33.55pt;width:559.5pt;height:785.4pt;z-index:-251653120;mso-position-horizontal:center;mso-position-horizontal-relative:margin;mso-position-vertical-relative:page" coordorigin=",671" coordsize="11190,15708">
            <v:group id="Group 2" o:spid="_x0000_s1028" style="position:absolute;top:671;width:11190;height:15708" coordorigin=",671" coordsize="11190,15708">
              <v:rect id="Rektangel 20" o:spid="_x0000_s1029" alt="Contact Info" style="position:absolute;left:722;top:14868;width:9745;height:784;visibility:visible;mso-wrap-style:square;v-text-anchor:middle" fillcolor="#d6d3cc" stroked="f">
                <v:textbox style="mso-rotate-with-shape:t" inset="38.88pt,,38.88pt">
                  <w:txbxContent>
                    <w:p w:rsidR="00F75DF6" w:rsidRDefault="00F75DF6">
                      <w:pPr>
                        <w:pStyle w:val="Kontaktinformation"/>
                        <w:jc w:val="center"/>
                      </w:pPr>
                    </w:p>
                  </w:txbxContent>
                </v:textbox>
              </v:rect>
              <v:shape id="Frame 21" o:spid="_x0000_s1030" style="position:absolute;top:671;width:11190;height:15708;visibility:visible;mso-wrap-style:square;v-text-anchor:top" coordsize="7105646,9974576" o:spt="100" adj="0,,0" path="m,l7105646,r,9974576l,9974576xm483610,483610r,9007356l6622036,9490966r,-9007356xe" fillcolor="#6f6f74" stroked="f">
                <v:stroke joinstyle="round"/>
                <v:formulas/>
                <v:path arrowok="t" o:connecttype="custom" o:connectlocs="3552823,0;7105646,4987288;3552823,9974576;0,4987288" o:connectangles="270,0,90,180" textboxrect="483610,483610,6622036,9490966"/>
              </v:shape>
            </v:group>
            <v:group id="Group 3" o:spid="_x0000_s1031" style="position:absolute;left:3179;top:814;width:6706;height:3558" coordorigin="3179,814" coordsize="6706,3558">
              <v:group id="Group 5" o:spid="_x0000_s1032" style="position:absolute;left:3179;top:814;width:6706;height:3558" coordorigin="3179,814" coordsize="6706,3558">
                <v:shape id="Frihandsfigur 7" o:spid="_x0000_s1033" style="position:absolute;left:4773;top:2447;width:658;height:867;rotation:1467166fd;visibility:visible;mso-wrap-style:square;v-text-anchor:top" coordsize="1881,2339" o:spt="100" adj="0,,0" path="m1398,73l1342,57,1288,43,1235,31,1181,21r-51,-8l1079,7,1030,3,982,1,934,,887,1,842,4,797,9r-44,6l711,23r-41,9l629,43,590,55,551,70,514,84r-35,17l443,118r-33,19l377,157r-31,22l316,202r-30,23l258,249r-27,26l206,300r-25,28l158,356r-21,29l138,390r3,7l146,405r4,8l164,431r17,23l202,478r26,29l257,537r33,34l328,608r41,39l413,689r48,44l569,831,690,937r-10,-7l652,907,610,873,555,829,492,778,423,722,351,666,278,608,208,555,144,506,88,466,44,436,26,425,14,418,5,416,,417r1,5l7,434r12,15l37,470r12,20l69,521r26,44l127,616r37,57l204,738r44,68l295,877r47,73l390,1021r49,68l485,1155r46,61l573,1269r20,24l612,1314r18,18l646,1348r2,2l650,1351r4,-1l660,1348r15,-9l696,1324r27,-23l754,1273r37,-37l831,1193r,1l831,1207,714,1351,611,1479r-89,110l447,1685r-64,81l331,1835r-42,58l257,1939r-12,20l233,1978r-8,16l217,2008r-5,14l208,2033r-2,10l205,2052r1,7l207,2066r3,7l213,2078r10,11l236,2099r23,12l286,2127r25,16l334,2156r56,31l442,2215r50,25l539,2261r45,19l628,2296r41,12l707,2319r37,8l780,2332r32,5l843,2338r29,1l899,2338r25,-3l948,2331r21,-4l989,2321r19,-6l1025,2308r14,-8l1054,2292r12,-7l1076,2277r18,-14l1105,2251r8,-7l1115,2241r11,-7l1157,2212r22,-15l1206,2177r29,-22l1267,2129r34,-29l1337,2068r38,-34l1413,1996r39,-41l1491,1912r20,-24l1530,1865r19,-24l1568,1816r-4,-9l1558,1796r-8,-13l1538,1769r-15,-18l1506,1730r-23,-24l1458,1680r-30,-31l1393,1615r-40,-38l1309,1534r-106,-97l1072,1320r29,27l1181,1418r54,45l1295,1514r64,54l1426,1621r34,27l1493,1673r35,25l1560,1721r32,22l1623,1764r30,18l1682,1799r26,13l1732,1823r22,8l1774,1835r17,1l1805,1834r10,-7l1823,1816r8,-19l1837,1777r7,-20l1850,1736r5,-21l1860,1693r4,-22l1867,1648r6,-48l1876,1551r2,-51l1880,1448r1,-39l1881,1372r-1,-36l1877,1299r-3,-34l1871,1229r-6,-33l1860,1163r-7,-33l1846,1099r-9,-31l1829,1038r-9,-28l1809,981r-12,-29l1785,925r-12,-26l1760,873r-15,-25l1731,823r-16,-23l1700,776r-17,-22l1666,732r-17,-21l1631,691r-19,-20l1592,652r-19,-18l1553,617r-21,-17l1511,583r-4,-1l1500,583r-7,4l1484,591r-21,12l1439,621r-29,23l1378,671r-35,31l1306,738r-40,37l1225,816r-42,44l1140,904r-43,47l1055,997r-42,48l973,1094r-9,l961,1095r-3,4l958,1107r,-13l958,1079r89,-115l1129,860r74,-96l1269,677r60,-78l1382,529r47,-62l1470,411r36,-47l1534,323r25,-35l1578,260r14,-22l1602,221r7,-13l1610,201r-21,-20l1565,161r-24,-18l1514,126r-26,-15l1459,97,1429,85,1398,73xe" fillcolor="#92a9b9" stroked="f">
                  <v:fill opacity="37265f"/>
                  <v:stroke joinstyle="round"/>
                  <v:formulas/>
                  <v:path arrowok="t" o:connecttype="custom" o:connectlocs="208876,0;417752,275093;208876,550185;0,275093;262289,4940;207432,0;157906,5410;114154,19759;76843,42105;45751,70567;31315,93383;44862,112436;81951,152189;151021,218757;93944,169830;19544,109614;0,98088;10882,115259;45306,173594;97498,256157;135919,309082;145247,317550;167456,299438;158573,317785;73512,431633;49970,469033;45529,482676;49526,491379;74178,507139;129701,536307;173231,548538;205212,549244;227643,542893;242967,532308;256959,520312;288940,493967;331137,449745;347349,425047;334468,406935;300488,370946;262289,333545;324252,387646;360453,414932;389547,430692;404871,427164;411978,403406;416642,364830;417530,314257;413088,273564;404204,237574;390879,205349;373778,177358;353568,153365;334690,136899;319588,146073;281166,182297;234305,234517;212763,258509;250740,202291;317367,109849;350459,61158;352902,42575;324030,22817" o:connectangles="270,0,90,180,0,0,0,0,0,0,0,0,0,0,0,0,0,0,0,0,0,0,0,0,0,0,0,0,0,0,0,0,0,0,0,0,0,0,0,0,0,0,0,0,0,0,0,0,0,0,0,0,0,0,0,0,0,0,0,0,0,0,0" textboxrect="0,0,1881,2339"/>
                </v:shape>
                <v:shape id="Frihandsfigur 8" o:spid="_x0000_s1034" style="position:absolute;left:3179;top:3859;width:523;height:513;rotation:1467166fd;visibility:visible;mso-wrap-style:square;v-text-anchor:top" coordsize="1492,1388" o:spt="100" adj="0,,0" path="m1304,283r-9,-5l1270,265r-37,-19l1183,223r-29,-12l1122,198r-34,-11l1052,175r-38,-10l975,155r-41,-8l892,142,909,60r8,-42l920,2,921,r-6,1l899,5r-25,7l843,21,805,33,765,47r-21,9l722,65r-21,9l680,85,657,95r-24,12l611,119r-21,12l569,144r-20,13l530,171r-19,13l493,198r-16,15l460,228r-15,16l429,259r-14,16l400,292r-12,16l375,325r-13,17l351,358r-11,18l330,394r-10,17l311,429r-7,18l288,484r-13,36l264,558r-9,37l196,580,147,568,107,558,76,550,52,545,34,541,22,539r-8,-1l10,555,5,572,3,591,2,610,,651r,42l6,734r9,39l24,811r10,37l46,883r11,34l71,950r14,32l99,1012r16,29l131,1068r17,27l166,1121r18,24l203,1168r20,21l243,1210r21,20l285,1248r22,18l329,1281r22,16l375,1310r23,14l421,1335r25,11l470,1356r25,8l519,1371r26,7l570,1384r24,4l596,1379r4,-14l606,1343r6,-27l621,1281r10,-38l641,1197r10,-50l678,1128r24,-21l725,1086r23,-23l768,1040r20,-25l806,991r17,-26l840,939r14,-27l868,885r13,-26l892,831r11,-27l912,778r9,-27l1104,792r139,32l1343,846r68,16l1454,871r23,5l1486,878r2,l1488,869r,-23l1488,819r,-26l1490,749r2,-41l1492,669r-1,-37l1489,599r-3,-32l1481,538r-4,-28l1470,485r-6,-24l1456,439r-8,-19l1439,401r-9,-15l1420,370r-9,-13l1401,346r-10,-11l1383,326r-10,-9l1364,310r-9,-6l1346,299r-8,-4l1313,285r-9,-2xe" fillcolor="#92a9b9" stroked="f">
                  <v:fill opacity="37265f"/>
                  <v:stroke joinstyle="round"/>
                  <v:formulas/>
                  <v:path arrowok="t" o:connecttype="custom" o:connectlocs="166165,0;332329,162937;166165,325873;0,162937;282881,62216;257043,49538;234323,41086;208040,34512;204253,4226;203808,235;187770,4930;165719,13148;151464,19956;136095,27939;122285,36860;109811,46486;99120,57286;89096,68555;80632,80294;73504,92503;67713,104946;58804,131007;32743,133354;11583,127954;3118,126311;668,138754;0,162702;5346,190406;12696,215292;22051,237596;32966,257083;45216,274222;58804,288778;73282,300752;88651,310847;104688,318360;121394,323525;132753,323760;136317,308969;142777,281030;156364,259900;171065,244170;183316,226562;193339,207779;201135,188762;245906,185945;314287,202379;330993,206136;331438,198623;331884,175849;332106,148380;329879,126311;326092,108233;320524,94146;314287,83816;308050,76538;301814,71373;292458,66912" o:connectangles="270,0,90,180,0,0,0,0,0,0,0,0,0,0,0,0,0,0,0,0,0,0,0,0,0,0,0,0,0,0,0,0,0,0,0,0,0,0,0,0,0,0,0,0,0,0,0,0,0,0,0,0,0,0,0,0,0,0" textboxrect="0,0,1492,1388"/>
                </v:shape>
                <v:shape id="Frihandsfigur 9" o:spid="_x0000_s1035" style="position:absolute;left:6408;top:2836;width:725;height:827;rotation:1467166fd;visibility:visible;mso-wrap-style:square;v-text-anchor:top" coordsize="2069,2232" o:spt="100" adj="0,,0" path="m1430,1415r9,-3l1464,1402r39,-17l1551,1361r27,-16l1608,1328r30,-17l1670,1290r32,-23l1735,1243r32,-27l1799,1189r49,65l1873,1287r9,13l1884,1302r3,-6l1896,1282r12,-22l1923,1230r17,-37l1956,1152r7,-21l1971,1108r7,-24l1983,1061r7,-26l1995,1011r5,-24l2003,962r4,-24l2009,915r2,-24l2011,868r1,-23l2011,822r-1,-22l2009,778r-2,-21l2003,736r-3,-21l1995,695r-4,-20l1985,655r-5,-19l1974,616r-13,-36l1946,545r-17,-33l1910,481r-19,-30l1870,424r49,-39l1959,353r32,-24l2017,309r20,-16l2051,282r11,-8l2069,268r-12,-16l2044,236r-13,-15l2017,205r-15,-14l1987,178r-16,-13l1956,154r-37,-20l1883,116,1849,98,1815,82,1780,68,1746,54,1712,43,1680,32r-33,-7l1615,17r-31,-6l1553,6,1521,2,1492,1,1462,r-29,l1404,2r-28,3l1348,9r-26,4l1295,20r-25,7l1244,36r-24,8l1196,56r-23,11l1150,79r-21,13l1107,107r-21,14l1068,138r-20,16l1049,158r2,4l1054,168r5,7l1071,193r16,24l1107,244r25,32l1160,312r30,41l1187,384r,32l1188,448r4,32l1196,511r6,31l1208,573r8,30l1225,632r11,29l1247,689r13,28l1273,745r14,25l1302,796r15,24l1272,855r-31,-22l1208,815r-31,-19l1147,779r-31,-15l1085,749r-31,-12l1024,725,994,715r-30,-9l934,698r-30,-7l875,686r-29,-5l817,678r-28,-2l760,676r-28,l705,677r-28,2l650,683r-26,3l598,691r-27,6l546,705r-25,8l497,721r-24,10l449,741r-23,11l404,765r-22,13l388,791r10,18l410,832r15,29l441,893r20,38l485,972r24,47l500,1055r-7,37l488,1129r-3,35l484,1200r,35l486,1270r4,34l496,1337r7,34l510,1403r9,32l530,1466r11,31l554,1527r12,30l383,1651r-138,71l144,1776r-69,36l33,1834r-23,14l1,1853r-1,1l6,1861r16,18l32,1890r9,12l50,1914r6,11l85,1963r28,36l141,2031r27,29l194,2085r27,25l245,2130r24,18l293,2165r23,15l338,2192r21,10l379,2211r20,6l417,2222r18,4l451,2228r17,3l483,2232r14,-1l509,2229r12,-1l532,2226r10,-2l559,2218r11,-4l578,2210r2,-2l591,2206r30,-6l667,2188r59,-16l759,2161r34,-13l830,2134r38,-15l905,2102r39,-20l982,2062r38,-23l1061,2121r21,42l1090,2178r1,3l1095,2175r11,-14l1125,2137r22,-30l1172,2072r26,-41l1211,2009r12,-23l1235,1963r11,-23l1261,1907r13,-34l1285,1841r10,-32l1304,1777r8,-32l1317,1713r6,-31l1326,1652r2,-30l1331,1593r,-29l1329,1535r-2,-29l1324,1478r-3,-28l1334,1450r12,-2l1357,1447r11,-2l1387,1438r16,-5l1424,1421r6,-6xe" fillcolor="#92a9b9" stroked="f">
                  <v:fill opacity="37265f"/>
                  <v:stroke joinstyle="round"/>
                  <v:formulas/>
                  <v:path arrowok="t" o:connecttype="custom" o:connectlocs="230232,0;460464,262396;230232,524792;0,262396;345181,320001;378787,297899;416843,302602;424633,296254;438654,260515;445108,232065;447556,204086;446666,177987;441769,154005;429306,120382;435983,82998;458906,64423;448891,48200;427081,31506;388579,12697;352525,2586;318920,0;288207,4702;261056,15753;237688,32447;235685,41146;258163,73358;265284,112858;272628,148597;286427,181044;268845,191624;234572,173285;201189,162469;169141,158942;138874,161294;110609,169523;85016,182925;98146,209964;109719,256753;108161,298605;115505,337400;85238,388186;2226,434505;7122,444380;25149,470009;54526,500810;79897,517738;100372,523852;115951,523852;128636,519619;161574,510685;201411,494226;240803,508569;250373,502455;272183,466952;285982,432859;294439,395475;295774,360912;299558,340456;316917,334108" o:connectangles="270,0,90,180,0,0,0,0,0,0,0,0,0,0,0,0,0,0,0,0,0,0,0,0,0,0,0,0,0,0,0,0,0,0,0,0,0,0,0,0,0,0,0,0,0,0,0,0,0,0,0,0,0,0,0,0,0,0,0" textboxrect="0,0,2069,2232"/>
                </v:shape>
                <v:shape id="Frihandsfigur 10" o:spid="_x0000_s1036" style="position:absolute;left:3179;top:1525;width:456;height:553;rotation:1467166fd;visibility:visible;mso-wrap-style:square;v-text-anchor:top" coordsize="1304,1491" o:spt="100" adj="0,,0" path="m963,1359r7,-7l987,1329r25,-34l1043,1248r17,-27l1078,1192r18,-32l1113,1126r17,-35l1147,1054r15,-37l1177,977r73,33l1288,1026r14,7l1304,1033r-1,-5l1303,1010r-1,-27l1299,949r-6,-40l1285,867r-4,-23l1275,822r-6,-22l1261,779r-7,-27l1247,727r-8,-25l1230,678r-9,-23l1211,633r-10,-23l1191,589r-11,-20l1169,549r-12,-19l1144,512r-13,-18l1119,476r-15,-17l1091,444r-14,-16l1062,414r-14,-14l1032,386r-14,-12l1002,362,987,350,970,338,938,317,905,300,870,283,836,269r24,-54l881,170r18,-38l912,102,922,79r8,-18l934,50r2,-8l915,32,895,23,876,17,857,10,839,6,819,2,800,,779,,738,,699,2,660,4,623,9r-37,5l551,21r-35,7l482,37,450,47,418,57,387,68,359,80,330,93r-27,15l276,122r-24,16l228,154r-24,17l183,189r-21,19l142,226r-19,19l107,265,90,286,74,307,61,330,48,352,36,374,26,396,16,419,7,443,,467r8,2l21,475r19,9l63,495r30,14l128,527r40,19l212,566r17,29l246,623r20,26l286,675r20,24l329,722r22,23l374,767r23,20l421,806r24,16l470,839r24,15l518,868r25,13l567,892r-75,173l436,1197r-41,96l369,1357r-17,41l344,1420r-3,8l340,1430r10,3l372,1439r28,9l425,1458r42,10l508,1476r38,7l583,1487r33,3l648,1491r30,l707,1491r26,-2l757,1486r23,-5l801,1477r19,-6l838,1466r17,-7l870,1452r14,-8l896,1436r11,-8l917,1420r15,-15l946,1390r14,-22l963,1359xe" fillcolor="#92a9b9" stroked="f">
                  <v:fill opacity="37265f"/>
                  <v:stroke joinstyle="round"/>
                  <v:formulas/>
                  <v:path arrowok="t" o:connecttype="custom" o:connectlocs="144814,0;289627,175638;144814,351275;0,175638;219219,313108;235433,287664;247205,265282;258088,239602;286073,241722;289405,242194;288516,223581;284519,198844;280076,183530;275190,165389;268971,149133;262086,134055;254090,120626;245206,108139;235877,97537;226104,88113;215443,79632;193233,66674;195676,40051;204782,18612;207892,9895;194565,4005;181905,471;163915,0;138372,2120;114607,6597;92841,13429;73295,21911;55971,32512;40646,44528;27319,57721;16436,72328;7996,88113;1555,104369;4664,111909;20656,119919;47087,133348;59080,152902;73073,170101;88176,185415;104390,197666;120604,207561;96838,282010;78182,329364;75516,336904;88843,341144;112830,347741;136818,351039;157029,351275;173243,348919;186125,345385;196342,340202;203672,334548;213222,322297" o:connectangles="270,0,90,180,0,0,0,0,0,0,0,0,0,0,0,0,0,0,0,0,0,0,0,0,0,0,0,0,0,0,0,0,0,0,0,0,0,0,0,0,0,0,0,0,0,0,0,0,0,0,0,0,0,0,0,0,0,0" textboxrect="0,0,1304,1491"/>
                </v:shape>
                <v:shape id="Frihandsfigur 11" o:spid="_x0000_s1037" style="position:absolute;left:5618;top:3585;width:547;height:620;rotation:1467166fd;visibility:visible;mso-wrap-style:square;v-text-anchor:top" coordsize="1558,1674" o:spt="100" adj="0,,0" path="m283,241r-5,10l267,280r-16,46l229,384r-10,34l208,454r-11,39l187,534r-10,41l169,619r-7,44l155,708,65,700,19,696,2,694r-2,l2,701r5,17l16,745r11,35l42,818r18,44l78,906r20,43l114,975r14,25l144,1025r17,23l176,1071r17,21l211,1114r16,19l245,1152r18,19l282,1189r17,17l318,1221r19,16l356,1251r19,13l395,1278r19,12l434,1301r20,11l473,1322r19,9l512,1340r22,8l554,1355r20,7l593,1368r20,5l633,1378r20,4l673,1385r20,4l683,1453r-7,56l668,1554r-6,38l657,1621r-4,21l652,1654r-1,3l665,1663r12,3l690,1669r12,3l714,1673r12,1l738,1674r11,l771,1672r22,-5l814,1663r21,-6l880,1647r43,-11l964,1625r40,-13l1043,1597r37,-15l1115,1566r35,-17l1183,1531r31,-18l1244,1493r28,-20l1299,1452r26,-22l1349,1408r24,-24l1394,1361r20,-23l1433,1312r17,-24l1467,1262r14,-25l1495,1210r12,-27l1518,1157r9,-28l1536,1102r7,-27l1548,1047r5,-28l1556,991r2,-27l1549,963r-16,-5l1508,954r-30,-7l1443,940r-43,-6l1354,927r-51,-7l1278,893r-25,-27l1226,841r-28,-24l1170,795r-29,-20l1111,756r-31,-18l1050,723r-31,-15l988,695,956,684,925,674r-30,-9l865,657r-30,-5l869,441,893,281,911,166,922,87r8,-49l933,13,934,2r,-2l925,,901,,869,,835,,787,,741,3,698,6r-41,4l619,16r-34,7l552,29r-30,8l495,46,469,56,446,66,424,76,405,87,387,98r-16,11l357,120r-12,11l334,143r-10,11l316,165r-8,10l303,185r-6,10l294,204r-6,15l285,230r-2,8l283,241xe" fillcolor="#92a9b9" stroked="f">
                  <v:fill opacity="37265f"/>
                  <v:stroke joinstyle="round"/>
                  <v:formulas/>
                  <v:path arrowok="t" o:connecttype="custom" o:connectlocs="173507,0;347014,196802;173507,393603;0,196802;59469,65836;48778,98283;41651,125558;36082,155889;4232,163649;445,164824;6014,183399;17373,213025;28509,235127;39201,251821;50560,266399;62810,279566;75060,290852;87979,300493;101120,308487;114038,315071;127847,320243;140988,324005;154352,326592;148784,365388;145443,386079;148116,391017;156357,393133;164375,393603;176625,391957;196003,387255;223621,379025;248344,368209;270395,355748;289327,341405;305809,325416;319173,308487;329864,290852;338105,272042;343673,252762;346569,233011;341446,225252;321400,221020;290218,216317;273068,197742;254135,182224;233867,169997;212930,160827;192662,154479;198898,66071;207139,8935;208030,0;193553,0;165043,705;137870,3762;116265,8700;99338,15518;86197,23042;76842,30802;70383,38796;66151,45850;63478,54079" o:connectangles="270,0,90,180,0,0,0,0,0,0,0,0,0,0,0,0,0,0,0,0,0,0,0,0,0,0,0,0,0,0,0,0,0,0,0,0,0,0,0,0,0,0,0,0,0,0,0,0,0,0,0,0,0,0,0,0,0,0,0,0,0" textboxrect="0,0,1558,1674"/>
                </v:shape>
                <v:shape id="Frihandsfigur 12" o:spid="_x0000_s1038" style="position:absolute;left:4491;top:3397;width:710;height:691;rotation:1467166fd;visibility:visible;mso-wrap-style:square;v-text-anchor:top" coordsize="2022,1870" o:spt="100" adj="0,,0" path="m284,1516r12,6l331,1538r54,25l456,1592r41,15l540,1623r47,15l637,1653r51,14l741,1679r55,11l851,1700r-14,56l826,1798r-7,30l813,1849r-3,12l809,1867r-1,2l808,1870r8,-2l837,1865r33,-8l912,1845r25,-7l962,1830r28,-10l1018,1810r29,-12l1075,1786r30,-15l1134,1757r31,-17l1195,1724r30,-18l1253,1688r28,-18l1306,1652r26,-20l1356,1612r22,-20l1402,1572r21,-21l1443,1528r19,-21l1481,1485r17,-23l1515,1440r15,-24l1546,1393r14,-23l1574,1345r12,-23l1597,1298r11,-25l1618,1249r10,-25l1636,1199r8,-25l1651,1149r7,-26l1664,1099r4,-26l1673,1048r78,14l1817,1076r54,10l1916,1094r33,7l1973,1108r9,3l1990,1113r6,4l1999,1119r9,-31l2014,1058r5,-29l2021,1000r1,-28l2020,946r-2,-27l2012,893r-12,-54l1987,787r-16,-50l1956,688r-18,-46l1920,596r-20,-43l1880,512r-21,-40l1837,434r-23,-36l1789,362r-24,-33l1739,298r-26,-30l1685,239r-28,-27l1628,187r-29,-24l1569,141r-30,-20l1508,102,1477,86,1445,69,1413,56,1380,42,1346,32r-33,-9l1280,15,1245,8,1211,4,1176,r-1,9l1172,29r-7,27l1158,92r-12,44l1135,187r-14,59l1105,311r-33,30l1041,372r-30,32l983,438r-26,34l933,507r-23,36l890,578r-19,38l853,653r-16,38l822,728r-12,38l799,804r-10,36l780,878,527,831,335,796,197,772,103,754,45,744,14,738,3,737,1,736r,12l1,777r,37l1,850,,909r1,56l4,1017r5,49l14,1111r7,42l30,1192r9,37l49,1262r11,31l72,1321r12,25l96,1371r14,20l123,1411r14,16l151,1442r13,13l177,1467r14,10l203,1485r12,8l227,1498r10,5l256,1511r15,3l281,1515r3,1xe" fillcolor="#92a9b9" stroked="f">
                  <v:fill opacity="37265f"/>
                  <v:stroke joinstyle="round"/>
                  <v:formulas/>
                  <v:path arrowok="t" o:connecttype="custom" o:connectlocs="225560,0;451119,219369;225560,438738;0,219369;73848,360844;110883,377033;142118,387826;177592,396507;184285,421845;180715,436626;180269,438738;194102,435688;214627,429353;233591,421845;253002,412226;273304,400260;291376,387591;307439,373514;321941,358498;334212,343013;344921,326825;353845,310167;360984,293039;366785,275443;371247,257847;390657,249166;427470,256674;442195,260662;445988,262539;450450,241423;450673,221950;446211,196846;436394,161418;423900,129744;409845,101825;393781,77190;375933,56074;356745,38243;336443,23931;315248,13139;292937,5396;270181,938;261480,6804;255679,31908;246531,72967;225559,94786;208157,118952;194325,144525;183393,170803;176030,197080;74740,186757;10040,174557;223,172680;223,190980;223,226408;3123,260662;8701,288347;16064,309932;24542,326355;33689,338321;42613,346533;50645,351460;60462,355214" o:connectangles="270,0,90,180,0,0,0,0,0,0,0,0,0,0,0,0,0,0,0,0,0,0,0,0,0,0,0,0,0,0,0,0,0,0,0,0,0,0,0,0,0,0,0,0,0,0,0,0,0,0,0,0,0,0,0,0,0,0,0,0,0,0,0" textboxrect="0,0,2022,1870"/>
                </v:shape>
                <v:shape id="Frihandsfigur 13" o:spid="_x0000_s1039" style="position:absolute;left:7085;top:3772;width:458;height:576;rotation:1467166fd;visibility:visible;mso-wrap-style:square;v-text-anchor:top" coordsize="1308,1554" o:spt="100" adj="0,,0" path="m865,1459r8,-6l895,1434r34,-30l972,1362r22,-25l1018,1311r25,-29l1068,1251r24,-34l1117,1182r23,-38l1162,1105r74,49l1273,1180r15,8l1290,1191r1,-7l1295,1166r3,-27l1302,1103r4,-41l1308,1016r,-23l1308,970r-1,-25l1305,921r-4,-28l1297,867r-5,-27l1288,814r-6,-25l1276,765r-8,-25l1260,717r-8,-23l1243,671r-10,-22l1223,628r-10,-21l1202,587r-12,-20l1178,547r-12,-18l1152,510r-13,-17l1126,476r-15,-17l1097,444r-14,-16l1067,413r-31,-28l1004,358,969,334,936,312r34,-50l999,219r25,-36l1044,153r15,-23l1069,113r7,-10l1077,100,1060,84,1043,71,1025,59,1005,48,985,40,964,33,954,31,943,30,932,29r-10,l878,20,836,13,794,8,754,3,714,1,675,,637,,600,2,564,4,529,9r-34,5l462,21r-32,8l399,38,368,48,339,59,310,71,283,84,257,99r-26,14l206,129r-24,17l160,163r-22,19l118,201,98,221,79,242,61,263,45,285,29,307,14,331,,354r9,3l24,365r21,12l71,394r32,20l140,438r41,28l227,496r4,16l237,528r4,16l248,558r13,31l276,618r16,29l311,675r19,26l351,728r22,25l395,778r24,24l442,824r24,23l491,868r24,20l539,907,426,1075r-84,127l282,1293r-41,61l217,1390r-13,19l199,1416r,1l208,1422r23,11l259,1447r24,12l328,1478r42,17l410,1509r38,11l483,1530r33,8l547,1545r30,4l606,1552r26,2l656,1554r24,-2l701,1551r20,-3l738,1544r17,-5l771,1534r13,-6l796,1522r12,-6l818,1509r9,-6l835,1496r7,-7l853,1478r6,-10l864,1461r1,-2xe" fillcolor="#92a9b9" stroked="f">
                  <v:fill opacity="37265f"/>
                  <v:stroke joinstyle="round"/>
                  <v:formulas/>
                  <v:path arrowok="t" o:connecttype="custom" o:connectlocs="145481,0;290962,182688;145481,365375;0,182688;199091,337161;221113,314354;237574,294134;253591,268976;283176,277441;287180,278381;289627,259336;290962,233473;290295,216545;287403,197500;283844,179866;278505,163173;272054,147655;264713,133313;256260,119911;247140,107920;237352,97104;215552,78530;222226,51491;235572,30565;239577,23512;228009,13872;214440,7759;207322,6818;185967,3057;158828,235;133469,470;110112,3292;88757,8935;68959,16693;51385,26568;35592,38324;21800,51961;10010,67009;0,83232;10010,88640;31143,102982;51385,120381;55167,131196;64955,152122;78079,171167;93206,188565;109222,204083;94763,252753;53610,318351;44267,332929;51385,336926;72963,347506;99657,357381;121679,363259;140587,365375;155936,364670;167948,361848;177069,357851;183964,353384;189748,347506;192418,343039" o:connectangles="270,0,90,180,0,0,0,0,0,0,0,0,0,0,0,0,0,0,0,0,0,0,0,0,0,0,0,0,0,0,0,0,0,0,0,0,0,0,0,0,0,0,0,0,0,0,0,0,0,0,0,0,0,0,0,0,0,0,0,0,0" textboxrect="0,0,1308,1554"/>
                </v:shape>
                <v:shape id="Frihandsfigur 14" o:spid="_x0000_s1040" style="position:absolute;left:5392;top:814;width:629;height:642;rotation:1467166fd;visibility:visible;mso-wrap-style:square;v-text-anchor:top" coordsize="1791,1728" o:spt="100" adj="0,,0" path="m341,1473r11,4l384,1487r50,13l499,1515r38,9l577,1531r42,8l664,1545r45,6l756,1554r46,4l850,1559r,55l850,1656r,30l850,1707r,13l850,1725r,3l850,1728r7,-2l874,1719r27,-13l935,1690r39,-21l1018,1644r22,-13l1062,1618r22,-16l1105,1586r27,-18l1156,1549r25,-20l1203,1509r22,-20l1246,1469r20,-21l1285,1427r18,-21l1320,1383r16,-22l1351,1340r14,-22l1378,1296r14,-24l1403,1250r11,-22l1424,1205r9,-22l1442,1159r7,-22l1456,1114r7,-22l1468,1068r5,-22l1477,1024r3,-22l1483,979r2,-22l1487,935r1,-21l1488,893r74,4l1623,901r48,2l1711,905r30,1l1764,906r14,l1786,906r2,-13l1789,881r1,-14l1791,854r-1,-27l1787,802r-5,-25l1776,753r-9,-23l1757,709r-16,-48l1724,617r-19,-45l1686,531r-20,-40l1645,452r-21,-36l1601,380r-23,-33l1554,315r-25,-30l1505,256r-26,-27l1453,204r-27,-24l1399,157r-27,-20l1344,117,1316,99,1287,84,1258,68,1230,55,1201,44,1172,33r-30,-9l1112,16r-29,-5l1053,5,1023,2,994,,964,,935,r-1,14l933,35r-2,27l929,96r-4,40l923,184r-1,53l921,297r-25,30l871,358r-22,31l828,421r-19,34l791,488r-16,34l760,556r-13,35l735,625r-10,36l716,696r-8,35l702,766r-4,35l695,836,469,822,299,811,176,804,92,799,41,795,13,794,2,793r-2,l2,805r6,29l10,852r2,19l13,890r1,16l22,959r8,49l39,1055r10,43l60,1138r11,37l83,1209r12,31l107,1269r14,27l135,1319r13,22l162,1361r14,18l190,1394r14,14l217,1420r14,10l243,1440r13,8l267,1453r11,6l289,1463r10,4l316,1471r13,2l337,1473r4,xe" fillcolor="#92a9b9" stroked="f">
                  <v:fill opacity="37265f"/>
                  <v:stroke joinstyle="round"/>
                  <v:formulas/>
                  <v:path arrowok="t" o:connecttype="custom" o:connectlocs="199531,0;399062,203852;199531,407703;0,203852;85561,350842;119652,359571;147949,364526;178698,367593;189393,390715;189393,405815;189393,407703;200756,402512;226826,387884;241532,377975;257574,365470;272949,351314;286318,336685;297681,321113;307039,305777;315061,289733;321300,273454;325979,257646;329098,241602;330881,225794;331549,210694;372324,213053;393046,213761;398394,210694;399062,201492;397057,183325;391486,167281;379900,134957;366531,106645;351602,81871;335337,60400;317734,42469;299464,27605;280302,16044;261139,7786;241309,2595;221478,0;208109,3303;206995,22650;205436,55918;194072,84466;180257,107352;169340,131182;161541,155956;156416,180729;104500,193942;20499,188515;446,187100;1783,196773;2897,209986;6684,237827;13369,268499;21167,292565;30080,311204;39215,325360;48351,335034;57041,341640;64394,345179;73306,347539" o:connectangles="270,0,90,180,0,0,0,0,0,0,0,0,0,0,0,0,0,0,0,0,0,0,0,0,0,0,0,0,0,0,0,0,0,0,0,0,0,0,0,0,0,0,0,0,0,0,0,0,0,0,0,0,0,0,0,0,0,0,0,0,0,0,0" textboxrect="0,0,1791,1728"/>
                </v:shape>
                <v:shape id="Frihandsfigur 15" o:spid="_x0000_s1041" style="position:absolute;left:6972;top:1270;width:826;height:1306;rotation:1467166fd;visibility:visible;mso-wrap-style:square;v-text-anchor:top" coordsize="2359,3528" o:spt="100" adj="0,,0" path="m2161,1545r2,-15l2170,1493r6,-58l2184,1358r3,-43l2190,1268r1,-48l2191,1167r-1,-53l2186,1060r-4,-55l2175,949r61,-5l2282,941r32,-2l2336,937r13,-2l2356,935r3,l2359,935r-4,-7l2344,907r-18,-31l2301,836r-15,-21l2270,791r-17,-23l2234,743r-20,-23l2193,697r-23,-23l2146,651r-24,-25l2095,601r-25,-24l2044,555r-26,-21l1991,514r-27,-19l1938,477r-27,-16l1884,445r-27,-14l1830,416r-28,-12l1774,393r-26,-11l1720,372r-28,-9l1665,355r-28,-7l1609,342r-28,-6l1555,332r-28,-4l1499,325r-28,-2l1444,321r-27,l1389,320r-26,1l1336,322r-27,2l1283,326r-6,-79l1272,181r-5,-54l1263,83r-4,-33l1256,26,1255,9,1254,r-31,1l1193,3r-29,4l1135,12r-28,8l1081,30r-14,6l1054,42r-13,7l1027,57,977,83r-46,28l885,140r-43,29l800,199r-39,31l723,261r-35,32l654,325r-31,32l593,391r-27,34l540,458r-24,36l494,528r-22,35l454,598r-17,36l421,670r-13,36l397,741r-10,37l378,813r-7,37l367,886r-4,35l361,958r,35l363,1029r2,35l369,1099r7,34l390,1133r22,-2l444,1127r37,-4l528,1116r54,-6l646,1101r70,-10l734,1104r19,12l772,1129r20,11l831,1161r40,19l912,1196r41,15l994,1223r42,11l1078,1243r42,8l1162,1256r42,5l1245,1263r41,1l1327,1263r40,-2l1375,1338r7,72l1387,1477r7,62l1399,1597r5,53l1409,1699r5,44l1382,1736r-34,-7l1316,1723r-32,-4l1252,1716r-33,-3l1188,1712r-32,l1125,1712r-31,2l1063,1717r-30,3l1002,1724r-29,6l943,1736r-29,6l899,1659r-14,-71l873,1528r-11,-48l854,1443r-6,-27l844,1398r-1,-10l812,1394r-30,8l752,1410r-28,10l697,1432r-27,12l643,1458r-26,16l566,1508r-48,36l471,1579r-43,37l387,1652r-39,38l310,1727r-34,39l244,1803r-30,39l186,1880r-27,39l136,1959r-22,38l94,2036r-18,39l60,2115r-14,39l34,2193r-10,39l15,2270r-7,39l4,2348r-3,38l,2424r,37l2,2498r3,38l11,2571r6,37l25,2642r10,36l51,2677r24,-5l107,2667r41,-9l198,2648r57,-12l318,2622r71,-15l411,2618r21,11l455,2639r22,10l499,2658r22,8l543,2673r23,7l589,2687r22,5l634,2697r24,4l703,2709r46,5l794,2719r46,2l885,2721r45,-1l973,2718r43,-3l1057,2711r41,-6l1128,2849r26,124l1177,3082r19,93l1213,3255r13,65l1238,3376r9,43l1254,3454r5,26l1263,3500r2,12l1267,3521r1,5l1268,3527r,1l1282,3523r34,-12l1358,3498r38,-14l1456,3461r55,-24l1564,3412r47,-24l1655,3362r41,-24l1732,3314r34,-25l1796,3265r26,-25l1847,3217r21,-23l1887,3170r16,-22l1917,3127r12,-21l1939,3086r9,-20l1953,3048r6,-17l1962,3014r3,-16l1966,2984r2,-13l1968,2948r-3,-16l1963,2922r-1,-3l1963,2904r2,-39l1966,2836r,-33l1966,2765r,-42l1964,2678r-3,-49l1956,2578r-5,-55l1942,2468r-9,-57l1927,2383r-6,-29l1913,2324r-8,-29l1971,2282r50,-12l2055,2263r25,-5l2094,2255r7,-2l2104,2253r,l2100,2246r-14,-20l2064,2196r-29,-38l2018,2137r-19,-22l1978,2092r-24,-25l1931,2043r-27,-26l1878,1993r-29,-24l1839,1961r-9,-8l1820,1946r-10,-7l1845,1922r34,-18l1909,1888r29,-18l1964,1853r24,-18l2010,1819r20,-17l2049,1784r16,-16l2080,1751r13,-15l2105,1720r10,-15l2124,1689r9,-14l2140,1660r5,-13l2150,1635r3,-13l2159,1600r2,-20l2162,1554r-1,-9xe" fillcolor="#92a9b9" stroked="f">
                  <v:fill opacity="37265f"/>
                  <v:stroke joinstyle="round"/>
                  <v:formulas/>
                  <v:path arrowok="t" o:connecttype="custom" o:connectlocs="262264,0;524527,414758;262264,829516;0,414758;486283,309188;485171,236299;522303,219841;517189,205968;492286,169289;460267,135666;424913,108392;388670,89817;351538,79002;315072,75475;283943,58076;279051,2116;246143,4702;217237,19515;160760,61367;120070,107687;93610,157533;81603,208319;82048,258401;117402,262398;171655,265455;221017,287556;276828,296961;308401,347278;307290,408175;264153,402532;222796,405353;194113,359269;180549,327762;142972,342810;86050,388424;41357,442032;13341,497286;889,552070;2446,604503;23792,627075;91386,615554;120737,628485;156313,636950;216348,639066;261708,724651;278829,812117;281942,829281;323744,813763;385113,779200;419577,745342;434252,716657;437588,693144;437143,666811;434919,606149;425358,546427;465604,530204;458933,516331;429361,480357;404680,457550;436698,435684;462491,411701;475832,390305;480724,365382" o:connectangles="270,0,90,180,0,0,0,0,0,0,0,0,0,0,0,0,0,0,0,0,0,0,0,0,0,0,0,0,0,0,0,0,0,0,0,0,0,0,0,0,0,0,0,0,0,0,0,0,0,0,0,0,0,0,0,0,0,0,0,0,0,0,0" textboxrect="0,0,2359,3528"/>
                </v:shape>
                <v:shape id="Frihandsfigur 16" o:spid="_x0000_s1042" style="position:absolute;left:5921;top:1175;width:782;height:1715;rotation:1467166fd;visibility:visible;mso-wrap-style:square;v-text-anchor:top" coordsize="2231,4635" o:spt="100" adj="0,,0" path="m1193,1646r27,-17l1257,1605r44,-31l1351,1535r27,-22l1405,1490r29,-26l1462,1437r29,-27l1519,1380r27,-31l1574,1317r66,65l1673,1415r12,12l1687,1430r3,-7l1696,1405r10,-27l1717,1341r13,-43l1741,1250r5,-26l1751,1199r4,-27l1758,1146r,-31l1758,1083r,-29l1756,1024r-2,-30l1752,965r-5,-28l1743,909r-5,-26l1732,856r-6,-26l1719,805r-8,-26l1702,755r-9,-23l1684,708r-11,-22l1663,664r-12,-22l1640,621r-14,-20l1614,581r-13,-20l1586,542r-14,-18l1558,506r-16,-17l1526,472r-15,-17l1494,440r-16,-16l1460,409r50,-49l1551,319r34,-36l1613,256r20,-23l1647,216r6,-7l1656,205r3,-5l1659,197r-17,-16l1624,166r-19,-16l1586,137r-20,-13l1545,114r-21,-9l1503,98,1457,80,1411,65,1367,50,1323,38,1280,28r-42,-9l1196,13,1156,7,1116,4,1077,2,1038,r-37,2l965,4,928,8r-34,5l859,19r-32,9l795,37,763,47,733,59,703,73,675,86r-28,15l620,118r-26,17l570,154r-25,18l522,192r-21,21l480,236r-21,22l440,282r8,8l461,303r19,18l504,343r29,28l567,403r40,37l653,480r5,38l667,554r10,36l688,625r14,36l716,695r17,33l751,762r17,32l788,825r20,30l831,885r21,28l875,940r23,26l922,990,767,1150,652,1271r-83,88l513,1419r-34,37l462,1476r-7,8l454,1486r9,7l486,1509r28,18l540,1543r50,31l637,1602r46,24l726,1647r41,18l805,1679r37,13l876,1702r32,6l938,1714r28,3l991,1718r25,l1038,1716r20,-2l1077,1709r,24l1076,1759r-1,29l1074,1820r-3,37l1069,1895r-2,42l1064,1982r-16,17l1033,2017r-15,19l1005,2053r-14,19l978,2091r-12,19l954,2129r-22,40l912,2209r-18,40l877,2290r-14,41l850,2373r-11,41l831,2456r-8,41l816,2538r-4,41l808,2619r-140,-7l546,2605r-106,-6l348,2595r-78,-5l204,2587r-54,-2l107,2583r-34,-3l47,2579r-19,-1l16,2577r-9,l2,2577r-1,l,2577r2,13l8,2625r2,20l12,2667r3,20l15,2705r9,60l34,2821r11,54l57,2923r12,46l83,3012r15,39l112,3088r17,32l145,3151r16,28l178,3203r16,22l211,3246r18,18l246,3280r16,14l278,3306r15,10l309,3325r14,8l337,3340r13,4l362,3347r20,6l398,3355r11,1l412,3356r12,5l461,3372r56,15l591,3406r42,9l678,3424r48,9l776,3439r52,7l883,3450r54,4l993,3455r,65l993,3570r,35l993,3629r,15l993,3650r,4l993,3654r11,-5l1033,3636r44,-21l1132,3587r14,23l1159,3635r14,23l1188,3680r14,23l1218,3725r14,21l1248,3767r-198,168l902,4064r-108,93l720,4221r-46,38l650,4281r-9,8l638,4291r12,10l677,4323r34,27l737,4376r49,38l833,4448r44,31l919,4507r42,24l1000,4552r38,18l1074,4587r34,12l1141,4610r31,9l1201,4626r28,4l1256,4633r24,2l1302,4635r22,-2l1344,4631r18,-3l1380,4623r15,-4l1409,4613r13,-4l1433,4603r18,-11l1464,4583r8,-6l1474,4575r14,-6l1522,4554r24,-13l1575,4527r33,-17l1643,4491r38,-22l1720,4445r42,-27l1803,4389r43,-32l1888,4324r21,-18l1929,4287r21,-19l1970,4248r74,82l2083,4373r13,15l2098,4390r3,-7l2111,4360r16,-33l2144,4284r10,-25l2164,4233r8,-29l2181,4175r9,-30l2198,4114r8,-32l2211,4050r7,-36l2222,3980r4,-36l2229,3910r1,-33l2231,3843r,-33l2229,3777r-2,-31l2224,3713r-4,-31l2215,3652r-6,-30l2202,3593r-7,-29l2187,3535r-9,-28l2168,3479r-11,-26l2146,3426r-11,-25l2123,3375r-14,-24l2096,3327r-15,-23l2067,3281r-14,-22l2037,3237r-17,-21l2005,3196r-18,-20l1970,3158r59,-50l2080,3064r43,-36l2157,2999r27,-23l2204,2959r7,-7l2218,2949r4,-3l2226,2946r-9,-14l2208,2920r-9,-12l2189,2897r-11,-10l2167,2876r-11,-10l2144,2857r-25,-18l2094,2821r-26,-15l2042,2789r-39,-19l1965,2752r-38,-16l1889,2720r-36,-14l1816,2693r-36,-13l1744,2669r,-8l1823,2667r68,6l1947,2677r47,4l2029,2685r28,3l2075,2689r9,1l2086,2675r2,-17l2089,2643r,-16l2088,2595r-2,-30l2080,2534r-6,-29l2066,2476r-10,-26l2037,2402r-19,-47l1998,2310r-21,-44l1956,2225r-22,-40l1911,2147r-24,-37l1863,2073r-25,-33l1813,2007r-26,-31l1761,1947r-27,-29l1706,1891r-27,-25l1650,1843r-29,-24l1592,1798r-29,-19l1533,1760r-30,-16l1473,1728r-31,-14l1412,1700r-31,-11l1350,1678r-31,-9l1288,1662r-31,-7l1226,1649r-33,-3xe" fillcolor="#92a9b9" stroked="f">
                  <v:fill opacity="37265f"/>
                  <v:stroke joinstyle="round"/>
                  <v:formulas/>
                  <v:path arrowok="t" o:connecttype="custom" o:connectlocs="248246,0;496491,544543;248246,1089086;0,544543;319125,343996;374983,335302;388558,287603;390338,233560;380769,183042;361853,141217;336261,106911;363411,54748;357180,35246;304215,11748;230999,0;169799,11044;121285,40415;106820,75425;150661,138632;179814,200899;126626,319324;114387,358799;187380,397569;235449,402739;237452,455137;214975,495787;186713,567218;97918,610687;6231,605753;2225,621496;15355,697626;43173,757778;71881,783155;94358,789734;184265,809707;220984,856231;255033,848242;233669,924607;144652,1010606;213863,1064649;273504,1087911;310446,1085326;331142,1073578;392119,1038098;454876,1017420;479355,1000737;493598,943169;495601,880198;484696,824040;463110,776341;451537,730287;494488,692222;479800,673424;428838,642878;420827,628075;464668,624550;457546,575677;419937,495787;373648,438454;320905,402739;265492,386761" o:connectangles="270,0,90,180,0,0,0,0,0,0,0,0,0,0,0,0,0,0,0,0,0,0,0,0,0,0,0,0,0,0,0,0,0,0,0,0,0,0,0,0,0,0,0,0,0,0,0,0,0,0,0,0,0,0,0,0,0,0,0,0,0" textboxrect="0,0,2231,4635"/>
                </v:shape>
                <v:shape id="Frihandsfigur 17" o:spid="_x0000_s1043" style="position:absolute;left:4870;top:3150;width:1085;height:824;rotation:1467166fd;visibility:visible;mso-wrap-style:square;v-text-anchor:top" coordsize="3095,2224" o:spt="100" adj="0,,0" path="m2783,1688r5,-9l2803,1652r11,-20l2825,1608r12,-27l2851,1551r13,-34l2877,1481r14,-38l2903,1402r11,-43l2924,1314r9,-45l2939,1221r90,17l3075,1246r18,3l3095,1250r-1,-7l3091,1226r-4,-28l3079,1162r-5,-20l3068,1121r-8,-22l3053,1076r-9,-24l3034,1028r-11,-23l3009,980r-13,-27l2982,926r-15,-26l2953,876r-17,-24l2921,829r-17,-22l2887,786r-18,-21l2852,745r-18,-19l2815,708r-19,-17l2777,675r-19,-17l2739,644r-20,-14l2700,616r-21,-13l2659,591r-20,-11l2619,570r-21,-10l2578,550r-22,-8l2536,533r-21,-7l2495,520r-41,-12l2414,499r15,-65l2441,379r10,-47l2459,293r5,-31l2469,240r2,-17l2471,216r-21,-6l2427,207r-24,-1l2379,205r-23,1l2332,207r-23,3l2287,216r-31,4l2225,225r-30,6l2165,237r-29,6l2108,251r-28,8l2054,267r-27,9l2001,285r-24,10l1953,303r-25,11l1905,326r-22,11l1860,348r-21,12l1818,372r-20,13l1779,399r-18,13l1742,425r-17,15l1707,454r-16,15l1675,484r-15,16l1645,515r-14,16l1617,548r-13,15l1592,580r-21,-18l1549,544r-23,-16l1504,512r-23,-16l1456,482r-23,-13l1409,457r-8,5l1390,474r-16,19l1357,518r-46,63l1257,660r-63,92l1129,853r-67,105l998,1066r,1l998,1079r,-12l998,1066r71,-128l1133,822r60,-106l1247,620r47,-86l1338,457r37,-68l1409,329r27,-52l1461,232r19,-36l1495,165r13,-25l1515,122r5,-12l1522,103,1495,87,1469,73,1442,60,1415,49,1389,39r-27,-9l1335,23r-26,-6l1250,10,1192,5,1136,2,1081,r-53,2l976,4,925,7r-49,6l828,20r-46,9l736,39,693,51,651,65,610,79,570,96r-38,17l495,131r-35,20l425,171r-33,23l361,217r-30,24l302,266r-27,26l249,319r-25,28l201,374r-22,30l159,434r-20,30l121,495r-17,33l112,536r14,13l142,563r22,17l222,621r75,50l386,730r106,66l611,870r132,83l732,946,702,927,655,899,596,865,527,824,452,778,373,733,294,686,219,643,149,603,90,571,43,545,26,538,12,531,3,529r-3,l3,533r8,8l27,553r21,17l66,586r27,27l128,648r41,45l269,798,381,918r59,62l500,1041r57,60l614,1157r53,52l717,1253r22,20l762,1291r18,17l799,1320r,1l799,1322r1,l802,1322r3,-2l809,1315r13,-14l838,1280r20,-29l883,1214r27,-42l940,1122r-92,162l767,1426r-70,124l636,1655r-51,90l542,1819r-35,62l481,1931r-21,40l445,2001r-5,12l435,2023r-3,10l431,2040r-1,7l430,2052r1,5l432,2060r5,6l445,2071r11,10l469,2090r13,8l496,2104r30,13l558,2128r59,21l674,2167r54,15l779,2195r48,10l873,2213r42,6l955,2223r37,1l1028,2224r32,-1l1091,2220r29,-3l1146,2211r24,-7l1192,2197r20,-8l1231,2180r17,-9l1263,2162r14,-9l1288,2143r11,-9l1308,2126r13,-16l1331,2097r4,-8l1338,2086r10,-9l1375,2050r19,-20l1416,2007r26,-27l1469,1949r29,-34l1527,1877r30,-41l1589,1793r31,-47l1650,1696r14,-25l1678,1644r15,-27l1706,1590r-4,-7l1695,1575r-10,-10l1672,1554r-18,-14l1633,1523r-26,-19l1576,1483r-74,-50l1405,1371r-119,-76l1139,1207r33,20l1261,1279r124,73l1529,1434r73,40l1672,1513r65,34l1797,1577r26,14l1847,1601r20,8l1885,1616r14,5l1909,1623r7,-1l1918,1618r6,-43l1927,1533r1,-44l1929,1444r-1,-45l1927,1351r-3,-50l1918,1250r-6,-43l1905,1165r-9,-42l1886,1085r20,14l1927,1113r20,14l1968,1140r22,12l2011,1165r22,11l2055,1187r22,10l2099,1206r21,8l2142,1223r23,7l2187,1238r22,5l2230,1250r-51,211l2140,1621r-28,115l2094,1815r-12,49l2077,1889r-2,10l2075,1901r11,3l2115,1908r19,3l2152,1914r19,1l2188,1916r50,1l2286,1918r44,-2l2372,1914r39,-4l2448,1905r34,-6l2514,1891r29,-7l2571,1876r25,-10l2619,1856r21,-10l2660,1835r16,-11l2693,1813r13,-12l2720,1790r11,-11l2741,1768r7,-11l2756,1747r7,-10l2767,1728r8,-16l2780,1699r3,-7l2783,1688xe" fillcolor="#92a9b9" stroked="f">
                  <v:fill opacity="37265f"/>
                  <v:stroke joinstyle="round"/>
                  <v:formulas/>
                  <v:path arrowok="t" o:connecttype="custom" o:connectlocs="344345,0;688689,261692;344345,523384;0,261692;634395,365004;652641,298640;687799,288520;677341,247572;657092,206153;630612,170853;600795,144966;568753,127551;543163,89192;545166,49420;508896,50832;462835,60952;423894,76719;391852,96958;366040,121197;339560,124257;309298,111549;236313,225450;252111,193445;319534,65188;338670,24239;297060,5413;217176,941;144858,15297;87227,45655;44726,88015;28037,129199;135958,204741;100578,183090;5785,126610;10681,134141;97907,230628;169558,303817;179126,310642;209166,264045;112816,442664;95905,480082;101468,489731;149976,509970;220736,523384;265240,517030;289049,502204;305960,482436;346458,432074;379613,374182;357584,353943;280594,300993;405648,374417;426787,380771;428122,306170;428790,261927;462167,281695;496212,294168;461722,446900;486866,450901;552286,446900;591894,431839;611476,413483;619264,397245" o:connectangles="270,0,90,180,0,0,0,0,0,0,0,0,0,0,0,0,0,0,0,0,0,0,0,0,0,0,0,0,0,0,0,0,0,0,0,0,0,0,0,0,0,0,0,0,0,0,0,0,0,0,0,0,0,0,0,0,0,0,0,0,0,0,0" textboxrect="0,0,3095,2224"/>
                </v:shape>
                <v:shape id="Frihandsfigur 18" o:spid="_x0000_s1044" style="position:absolute;left:9168;top:1201;width:717;height:709;rotation:1467166fd;visibility:visible;mso-wrap-style:square;v-text-anchor:top" coordsize="2047,1913" o:spt="100" adj="0,,0" path="m2015,1360r-4,-8l1999,1327r-19,-38l1955,1242r-16,-27l1923,1186r-19,-29l1884,1127r-22,-31l1838,1066r-24,-31l1788,1006r66,-49l1887,932r12,-10l1902,921r-6,-2l1882,912r-23,-10l1831,889r-35,-13l1758,861r-41,-13l1675,837r-44,-9l1587,822r-42,-4l1505,817r-40,l1427,819r-38,4l1352,830r-2,-12l1348,808r-4,-8l1341,792r-4,-10l1334,779r-1,-9l1329,746r-9,-39l1308,657r-8,-28l1291,599r-10,-32l1269,535r-13,-35l1241,466r-17,-34l1207,397r65,-33l1307,347r12,-5l1321,341r-5,-5l1303,326r-19,-15l1259,291r-30,-22l1195,245r-36,-24l1122,199r-24,-10l1075,180r-24,-9l1028,163r-23,-7l981,151r-22,-6l937,141r-22,-3l893,134r-23,-2l849,131r-21,-1l807,130r-21,l766,131r-20,2l726,135r-20,3l687,141r-37,8l614,159r-34,11l546,183r-32,15l484,213,460,163,436,122,418,87,401,59,389,37,379,20,373,8,371,,351,11,333,22,317,33,302,44,273,70r-30,30l218,130r-25,31l171,191r-21,30l130,251r-18,30l95,311,80,340,66,370,53,398,42,427,32,456r-9,28l17,512r-6,27l6,567,2,594,,620r,27l,674r1,25l3,723r5,26l12,772r6,25l25,820r8,23l42,866r10,22l63,909r12,20l88,950r8,-2l109,942r19,-9l151,921r30,-14l216,890r39,-19l300,850r30,8l359,862r30,4l419,868r31,l480,866r30,-3l540,859r30,-5l598,848r30,-8l657,832r28,-9l714,814r27,-9l768,793r44,93l804,897r-8,10l777,941r-18,34l744,1010r-16,33l716,1076r-12,33l694,1142r-9,32l677,1205r-6,32l666,1267r-3,31l660,1328r-2,30l658,1387r2,28l662,1444r3,26l669,1497r6,27l682,1549r6,26l697,1599r9,23l716,1646r11,22l739,1689r14,21l766,1730r13,19l795,1768r15,17l818,1778r14,-10l848,1753r22,-17l896,1716r30,-23l959,1670r36,-27l1026,1642r32,-2l1089,1637r30,-6l1149,1625r30,-8l1209,1608r28,-10l1266,1587r27,-12l1321,1561r27,-13l1373,1534r26,-15l1424,1504r24,-16l1556,1628r83,105l1698,1809r43,51l1766,1891r15,15l1787,1912r1,1l1793,1908r13,-13l1824,1876r21,-19l1873,1824r25,-30l1922,1766r20,-28l1960,1710r16,-26l1990,1659r13,-23l2014,1612r9,-22l2029,1570r7,-20l2040,1531r4,-17l2046,1497r1,-17l2047,1466r-1,-13l2045,1439r-1,-12l2038,1407r-5,-17l2020,1368r-5,-8xe" fillcolor="#92a9b9" stroked="f">
                  <v:fill opacity="37265f"/>
                  <v:stroke joinstyle="round"/>
                  <v:formulas/>
                  <v:path arrowok="t" o:connecttype="custom" o:connectlocs="227562,0;455124,225011;227562,450021;0,225011;440227,303229;423330,272177;403319,243477;422218,216895;413325,212190;381753,199487;343511,192429;308826,193605;298821,188195;296375,181138;289038,147968;279255,117622;282813,85629;292596,79042;273252,63281;244126,44461;223449,36698;203438,32464;184095,30582;165863,31287;144519,35051;114281,46578;92937,20466;82932,1882;70481,7763;48469,30582;28904,59046;14674,87040;5114,113858;445,139735;222,164435;4002,187489;11562,208896;21344,223011;40243,213366;73371,201839;100052,204191;126732,200898;152301,193605;180538,208426;168754,229363;156525,260885;149188,290996;146298,319461;147854,345808;152968,370509;161639,392386;173201,411441;184984,415911;205884,398267;235233,385800;262135,380389;287482,370509;311050,357335;364410,407677;395982,448374;401541,445787;421996,422027;439338,396150;449788,374037;454457,356159;454902,341809;452011,326989" o:connectangles="270,0,90,180,0,0,0,0,0,0,0,0,0,0,0,0,0,0,0,0,0,0,0,0,0,0,0,0,0,0,0,0,0,0,0,0,0,0,0,0,0,0,0,0,0,0,0,0,0,0,0,0,0,0,0,0,0,0,0,0,0,0,0,0,0,0,0" textboxrect="0,0,2047,1913"/>
                </v:shape>
                <v:shape id="Frihandsfigur 19" o:spid="_x0000_s1045" style="position:absolute;left:3746;top:1396;width:1564;height:1386;rotation:1467166fd;visibility:visible;mso-wrap-style:square;v-text-anchor:top" coordsize="4461,3747" o:spt="100" adj="0,,0" path="m4461,1210r-4,-60l4450,1093r-8,-55l4433,984r-11,-53l4410,880r-13,-48l4382,784r-16,-46l4348,694r-18,-42l4310,611r-21,-39l4267,534r-22,-35l4220,464r-25,-33l4169,400r-26,-29l4114,343r-28,-26l4056,292r-30,-23l3995,247r-32,-19l3931,209r-34,-17l3864,177r-35,-13l3795,152r-35,-11l3724,132r-9,8l3704,154r-12,18l3677,196r-16,27l3643,257r-20,37l3602,337r-22,46l3555,434r-25,56l3503,550r-58,131l3384,827r4,-12l3400,782r17,-51l3439,665r25,-75l3491,505r28,-86l3545,331r25,-84l3591,170r9,-35l3607,103r6,-28l3617,50r3,-20l3620,15,3617,5,3613,r-7,2l3596,10r-12,15l3569,48r-14,19l3533,97r-30,40l3467,185r-42,55l3379,301r-49,65l3280,434r-52,69l3178,573r-49,70l3084,710r-41,63l3008,830r-15,27l2979,882r-11,23l2959,926r-2,3l2957,933r2,4l2964,943r6,5l2978,954r10,7l2999,969r29,17l3065,1006r43,22l3157,1054r5,1l3166,1056r2,2l3170,1061r1,5l3171,1068r-6,l3157,1068r-177,-57l2824,961,2688,920,2571,885,2471,857r-83,-23l2318,817r-57,-11l2237,802r-21,-4l2198,797r-17,-1l2168,796r-12,1l2146,798r-9,3l2130,804r-5,4l2120,813r-3,4l2111,828r-2,14l2098,873r-9,32l2086,920r-4,17l2081,953r-1,16l2075,1004r-6,33l2063,1070r-3,31l2057,1132r-4,30l2052,1190r-2,28l2050,1244r,27l2050,1295r1,24l2055,1364r5,41l2046,1406r-15,3l2016,1413r-17,5l1982,1424r-16,9l1948,1442r-18,10l1913,1464r-19,12l1875,1491r-19,14l1837,1522r-20,16l1798,1556r-20,19l1738,1614r-39,42l1661,1702r-38,46l1586,1796r-35,50l1516,1896r-31,50l1466,1966r-13,15l1449,1990r-4,8l1443,2007r,10l1443,1996r,-21l1443,1954r,-22l1483,1789r35,-131l1550,1538r27,-107l1601,1332r18,-88l1636,1166r12,-70l1657,1036r6,-53l1665,959r1,-21l1666,918r,-18l1665,884r-2,-15l1661,856r-3,-11l1655,835r-4,-9l1646,818r-5,-5l1627,805r-13,-7l1600,792r-14,-6l1557,776r-30,-8l1498,763r-28,-4l1442,757r-28,-1l1355,755r-57,l1242,756r-55,5l1134,766r-52,7l1032,782r-49,10l937,804r-46,13l847,832r-42,16l764,866r-40,19l686,905r-37,21l614,949r-33,24l548,997r-31,25l488,1049r-27,28l434,1106r-24,29l386,1165r-21,31l345,1227r-19,32l309,1292r-16,33l279,1360r-13,34l265,1404r1,12l269,1429r3,12l277,1454r6,13l291,1481r9,14l310,1511r11,15l334,1542r13,15l363,1574r16,17l396,1608r19,18l456,1662r46,36l552,1736r53,38l664,1814r62,39l791,1892r70,40l850,1927r-32,-13l767,1894r-64,-25l628,1841r-83,-30l502,1797r-45,-14l413,1769r-43,-12l325,1745r-42,-10l242,1726r-39,-8l165,1713r-34,-4l100,1709r-28,1l49,1716r-20,8l14,1735,4,1749,,1767r2,22l10,1816r16,31l37,1864r12,15l62,1896r13,18l107,1948r34,35l178,2020r41,37l262,2093r47,37l331,2170r24,38l380,2245r26,36l434,2316r29,34l494,2383r31,31l557,2444r34,28l625,2499r34,26l695,2549r36,23l768,2593r37,19l816,2619r12,5l841,2627r14,1l869,2627r16,-3l900,2619r17,-7l934,2603r16,-11l968,2579r19,-15l1005,2547r18,-19l1041,2507r19,-22l1071,2476r10,-5l1092,2465r10,-9l1102,2467r-1,10l1099,2483r-2,5l1093,2493r-5,5l1057,2589r-30,86l1001,2756r-24,76l955,2905r-19,68l919,3037r-14,59l891,3152r-10,52l874,3253r-7,44l862,3340r-2,37l859,3413r1,31l862,3474r4,25l871,3524r8,21l887,3564r10,16l907,3594r12,12l931,3617r15,8l960,3632r16,6l992,3641r18,4l1028,3646r18,l1078,3657r32,10l1141,3678r32,11l1234,3705r58,13l1346,3728r51,8l1446,3742r46,4l1534,3747r40,l1612,3745r34,-4l1678,3736r30,-7l1736,3721r26,-8l1785,3703r21,-9l1825,3684r18,-12l1858,3661r15,-11l1885,3639r10,-11l1905,3617r8,-10l1925,3589r8,-15l1937,3565r1,-4l1948,3551r26,-28l1991,3503r20,-26l2035,3448r24,-32l2085,3379r26,-39l2139,3296r27,-45l2192,3201r26,-52l2230,3122r12,-28l2253,3065r11,-28l2266,3028r,-10l2266,3008r-2,-11l2262,2986r-3,-13l2256,2961r-6,-12l2244,2937r-6,-14l2230,2909r-9,-14l2210,2880r-11,-15l2187,2849r-15,-16l2157,2817r-17,-17l2122,2782r-20,-17l2082,2746r-23,-19l2036,2708r-27,-20l1982,2668r-30,-21l1923,2626r-34,-21l1855,2583r-37,-24l1780,2536r-40,-23l1753,2517r36,11l1845,2544r72,21l2001,2587r92,23l2142,2622r49,10l2241,2642r50,10l2340,2659r49,7l2435,2671r45,4l2522,2676r40,l2599,2674r32,-6l2660,2660r23,-11l2702,2636r13,-18l2723,2598r,-24l2717,2545r-13,-32l2706,2494r1,-20l2708,2454r2,-21l2708,2390r-3,-46l2701,2298r-7,-50l2685,2197r-10,-53l2667,2113r-9,-31l2650,2052r-10,-30l2628,1995r-10,-29l2606,1939r-11,-27l2622,1924r28,11l2678,1945r29,10l2737,1965r31,8l2799,1981r33,8l2839,1985r10,-7l2860,1967r12,-13l2885,1935r15,-23l2916,1885r18,-32l2954,1815r21,-45l2998,1720r25,-56l3049,1601r29,-71l3110,1452r34,-87l3140,1375r-10,28l3117,1446r-18,57l3078,1570r-22,73l3033,1723r-23,82l2989,1887r-19,79l2963,2003r-7,37l2950,2074r-4,33l2943,2135r-2,27l2941,2187r3,18l2948,2222r6,12l2963,2241r10,2l2993,2245r18,3l3031,2248r21,-2l3074,2245r21,-3l3117,2239r22,-4l3162,2230r24,-6l3209,2218r23,-8l3256,2202r24,-9l3303,2183r25,-10l3364,2161r36,-13l3434,2134r33,-14l3499,2106r31,-16l3560,2073r29,-16l3617,2040r27,-18l3670,2005r24,-19l3718,1966r24,-19l3763,1926r21,-20l3804,1885r20,-22l3842,1840r17,-22l3876,1796r16,-23l3907,1748r15,-23l3935,1700r12,-24l3959,1651r11,-26l3980,1600r10,-26l3999,1547r8,-26l4007,1515r-3,-5l3998,1502r-6,-7l3983,1487r-10,-8l3960,1470r-13,-10l3916,1440r-37,-21l3838,1396r-45,-24l3744,1349r-51,-26l3639,1299r-56,-25l3526,1250r-57,-24l3412,1203r-56,-22l3348,1173r-7,-4l3336,1167r-8,l3341,1167r15,l3495,1208r129,36l3741,1278r105,29l3942,1333r85,22l4103,1375r66,17l4226,1405r50,13l4317,1425r33,7l4377,1436r20,1l4404,1439r6,-2l4416,1437r3,-1l4429,1409r8,-28l4444,1352r6,-29l4456,1293r3,-29l4460,1237r1,-27xe" fillcolor="#92a9b9" stroked="f">
                  <v:fill opacity="37265f"/>
                  <v:stroke joinstyle="round"/>
                  <v:formulas/>
                  <v:path arrowok="t" o:connecttype="custom" o:connectlocs="496496,0;992992,440151;496496,880302;0,440151;967839,163045;909519,74474;828940,31011;785757,115118;789096,77764;802674,470;730108,101962;658210,218255;702729,247622;598333,216140;479913,187243;464331,216140;456318,286151;441181,334548;395772,370023;322539,467521;351031,336192;370619,207683;353034,184659;252422,179960;144464,217550;76795,288265;62994,344650;101503,390462;156484,439094;36728,402444;5787,433925;73679,509809;146689,593211;200335,615295;240624,580525;222817,647481;191431,793376;207235,849760;261103,866676;373513,877718;421816,852345;452979,810056;503953,713498;496385,683426;458321,640668;390207,591332;531777,626337;606124,610362;599668,528134;583642,452015;639290,459063;692267,341126;661104,461882;659546,526490;709185,522496;778856,494774;842296,447786;881250,387878;884366,347469;784866,293669;806681,292259;974294,337367;992547,296958" o:connectangles="270,0,90,180,0,0,0,0,0,0,0,0,0,0,0,0,0,0,0,0,0,0,0,0,0,0,0,0,0,0,0,0,0,0,0,0,0,0,0,0,0,0,0,0,0,0,0,0,0,0,0,0,0,0,0,0,0,0,0,0,0,0,0" textboxrect="0,0,4461,3747"/>
                </v:shape>
              </v:group>
            </v:group>
            <w10:wrap anchorx="margin" anchory="page"/>
          </v:group>
        </w:pict>
      </w:r>
      <w:r w:rsidR="00AF115D">
        <w:rPr>
          <w:sz w:val="56"/>
        </w:rPr>
        <w:t xml:space="preserve">SMÄLLKARAMELLEN </w:t>
      </w:r>
    </w:p>
    <w:p w:rsidR="00F75DF6" w:rsidRDefault="00F75DF6">
      <w:pPr>
        <w:pStyle w:val="Underrubrik"/>
        <w:spacing w:before="40"/>
        <w:jc w:val="center"/>
      </w:pPr>
    </w:p>
    <w:p w:rsidR="00F75DF6" w:rsidRDefault="00AF115D">
      <w:pPr>
        <w:jc w:val="center"/>
      </w:pPr>
      <w:r>
        <w:t>Härmed inbjuder vi t</w:t>
      </w:r>
      <w:r w:rsidR="00F42341">
        <w:t>i</w:t>
      </w:r>
      <w:r w:rsidR="00037DB9">
        <w:t>ll kretst</w:t>
      </w:r>
      <w:r w:rsidR="002B388A">
        <w:t>ävling prec lördag den 11/12 2021</w:t>
      </w:r>
      <w:r>
        <w:t xml:space="preserve"> i vapengrupp C.</w:t>
      </w:r>
    </w:p>
    <w:p w:rsidR="00F75DF6" w:rsidRDefault="00AF115D">
      <w:pPr>
        <w:jc w:val="center"/>
      </w:pPr>
      <w:r>
        <w:t>Först</w:t>
      </w:r>
      <w:r w:rsidR="002B388A">
        <w:t>a skjutlag kl 09.00, andra 11.15</w:t>
      </w:r>
      <w:r>
        <w:t xml:space="preserve"> etc.</w:t>
      </w:r>
    </w:p>
    <w:p w:rsidR="00F75DF6" w:rsidRDefault="00AF115D">
      <w:pPr>
        <w:jc w:val="center"/>
      </w:pPr>
      <w:r>
        <w:t>Pris till bästa</w:t>
      </w:r>
      <w:r w:rsidR="00037DB9">
        <w:t xml:space="preserve"> 1/4. Vid lågt deltagande kan hopslagning av klasser</w:t>
      </w:r>
      <w:r>
        <w:t xml:space="preserve"> förekomma.</w:t>
      </w:r>
    </w:p>
    <w:p w:rsidR="00F75DF6" w:rsidRDefault="00AF115D">
      <w:pPr>
        <w:jc w:val="center"/>
      </w:pPr>
      <w:r>
        <w:t>Skjuttid 5 min/serie.</w:t>
      </w:r>
    </w:p>
    <w:p w:rsidR="00F75DF6" w:rsidRDefault="00AF115D">
      <w:pPr>
        <w:jc w:val="center"/>
      </w:pPr>
      <w:r>
        <w:t>Vi håller som vanligt till i skjuthallen på skolan.</w:t>
      </w:r>
    </w:p>
    <w:p w:rsidR="007D24AB" w:rsidRDefault="00037DB9" w:rsidP="007D24AB">
      <w:pPr>
        <w:jc w:val="center"/>
      </w:pPr>
      <w:r w:rsidRPr="00037DB9">
        <w:rPr>
          <w:b/>
          <w:u w:val="single"/>
        </w:rPr>
        <w:t xml:space="preserve">OBS </w:t>
      </w:r>
      <w:r w:rsidR="007D24AB">
        <w:t>Tävlingen består av 10 serier</w:t>
      </w:r>
      <w:r w:rsidR="007D24AB" w:rsidRPr="007D24AB">
        <w:t xml:space="preserve"> </w:t>
      </w:r>
    </w:p>
    <w:p w:rsidR="007D24AB" w:rsidRDefault="007D24AB" w:rsidP="007D24AB">
      <w:pPr>
        <w:jc w:val="center"/>
      </w:pPr>
      <w:r w:rsidRPr="007D24AB">
        <w:rPr>
          <w:noProof/>
        </w:rPr>
        <w:drawing>
          <wp:inline distT="0" distB="0" distL="0" distR="0">
            <wp:extent cx="609600" cy="381000"/>
            <wp:effectExtent l="19050" t="0" r="0" b="0"/>
            <wp:docPr id="5" name="Bildobjekt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281" cy="3851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D24AB" w:rsidRDefault="007D24AB" w:rsidP="007D24AB">
      <w:pPr>
        <w:jc w:val="center"/>
      </w:pPr>
      <w:r>
        <w:t>Avgift 100kr.</w:t>
      </w:r>
    </w:p>
    <w:p w:rsidR="00F75DF6" w:rsidRDefault="008B4696" w:rsidP="007D24AB">
      <w:pPr>
        <w:jc w:val="center"/>
      </w:pPr>
      <w:r>
        <w:tab/>
      </w:r>
      <w:r w:rsidR="00037DB9">
        <w:t xml:space="preserve">Vi bjuder </w:t>
      </w:r>
      <w:r w:rsidR="00AF115D">
        <w:t xml:space="preserve">på kaffe och lussebulle. Försäljning av korv. </w:t>
      </w:r>
    </w:p>
    <w:p w:rsidR="00F75DF6" w:rsidRDefault="00AF115D">
      <w:pPr>
        <w:jc w:val="center"/>
      </w:pPr>
      <w:r>
        <w:t>Anm</w:t>
      </w:r>
      <w:r w:rsidR="00037DB9">
        <w:t xml:space="preserve">älan till Lilian Holmqvist, </w:t>
      </w:r>
      <w:proofErr w:type="spellStart"/>
      <w:r w:rsidR="00037DB9">
        <w:t>tel</w:t>
      </w:r>
      <w:proofErr w:type="spellEnd"/>
      <w:proofErr w:type="gramStart"/>
      <w:r w:rsidR="00037DB9">
        <w:t xml:space="preserve"> </w:t>
      </w:r>
      <w:r>
        <w:t>073-8145779</w:t>
      </w:r>
      <w:proofErr w:type="gramEnd"/>
      <w:r>
        <w:t xml:space="preserve"> senast torsdag </w:t>
      </w:r>
      <w:r w:rsidR="002B388A">
        <w:t>9</w:t>
      </w:r>
      <w:r>
        <w:t xml:space="preserve">/12 eller </w:t>
      </w:r>
      <w:proofErr w:type="spellStart"/>
      <w:r>
        <w:t>maila</w:t>
      </w:r>
      <w:proofErr w:type="spellEnd"/>
      <w:r>
        <w:t xml:space="preserve"> </w:t>
      </w:r>
    </w:p>
    <w:p w:rsidR="007D24AB" w:rsidRDefault="007D24AB" w:rsidP="007D24AB">
      <w:pPr>
        <w:jc w:val="center"/>
      </w:pPr>
      <w:r>
        <w:t xml:space="preserve">norsjopsk@gmail.com.  </w:t>
      </w:r>
      <w:r>
        <w:tab/>
        <w:t xml:space="preserve">                        </w:t>
      </w:r>
    </w:p>
    <w:sectPr w:rsidR="007D24AB" w:rsidSect="00F75DF6">
      <w:pgSz w:w="12240" w:h="15840"/>
      <w:pgMar w:top="5328" w:right="1325" w:bottom="2448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D3E" w:rsidRDefault="00564D3E" w:rsidP="00F75DF6">
      <w:pPr>
        <w:spacing w:after="0" w:line="240" w:lineRule="auto"/>
      </w:pPr>
      <w:r>
        <w:separator/>
      </w:r>
    </w:p>
  </w:endnote>
  <w:endnote w:type="continuationSeparator" w:id="0">
    <w:p w:rsidR="00564D3E" w:rsidRDefault="00564D3E" w:rsidP="00F75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D3E" w:rsidRDefault="00564D3E" w:rsidP="00F75DF6">
      <w:pPr>
        <w:spacing w:after="0" w:line="240" w:lineRule="auto"/>
      </w:pPr>
      <w:r w:rsidRPr="00F75DF6">
        <w:rPr>
          <w:color w:val="000000"/>
        </w:rPr>
        <w:separator/>
      </w:r>
    </w:p>
  </w:footnote>
  <w:footnote w:type="continuationSeparator" w:id="0">
    <w:p w:rsidR="00564D3E" w:rsidRDefault="00564D3E" w:rsidP="00F75D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DF6"/>
    <w:rsid w:val="00037DB9"/>
    <w:rsid w:val="000C1A03"/>
    <w:rsid w:val="001A213D"/>
    <w:rsid w:val="001C479E"/>
    <w:rsid w:val="002B388A"/>
    <w:rsid w:val="00300F8E"/>
    <w:rsid w:val="00345C40"/>
    <w:rsid w:val="004715A0"/>
    <w:rsid w:val="00564D3E"/>
    <w:rsid w:val="00667A89"/>
    <w:rsid w:val="007D24AB"/>
    <w:rsid w:val="00832B48"/>
    <w:rsid w:val="008B4696"/>
    <w:rsid w:val="00951DE9"/>
    <w:rsid w:val="009B690D"/>
    <w:rsid w:val="00AF115D"/>
    <w:rsid w:val="00B63AAB"/>
    <w:rsid w:val="00BA6497"/>
    <w:rsid w:val="00BF4A1A"/>
    <w:rsid w:val="00CF462E"/>
    <w:rsid w:val="00F42341"/>
    <w:rsid w:val="00F7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Century Schoolbook" w:hAnsi="Century Schoolbook" w:cs="Times New Roman"/>
        <w:color w:val="46464A"/>
        <w:sz w:val="24"/>
        <w:lang w:val="sv-SE" w:eastAsia="sv-SE" w:bidi="ar-SA"/>
      </w:rPr>
    </w:rPrDefault>
    <w:pPrDefault>
      <w:pPr>
        <w:autoSpaceDN w:val="0"/>
        <w:spacing w:after="240" w:line="288" w:lineRule="auto"/>
        <w:ind w:left="101" w:right="101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5DF6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rsid w:val="00F75DF6"/>
    <w:rPr>
      <w:color w:val="808080"/>
    </w:rPr>
  </w:style>
  <w:style w:type="paragraph" w:styleId="Underrubrik">
    <w:name w:val="Subtitle"/>
    <w:basedOn w:val="Normal"/>
    <w:next w:val="Normal"/>
    <w:rsid w:val="00F75DF6"/>
    <w:pPr>
      <w:spacing w:after="40" w:line="228" w:lineRule="auto"/>
      <w:ind w:left="0" w:right="0"/>
    </w:pPr>
    <w:rPr>
      <w:caps/>
      <w:spacing w:val="15"/>
      <w:sz w:val="52"/>
    </w:rPr>
  </w:style>
  <w:style w:type="character" w:customStyle="1" w:styleId="UnderrubrikChar">
    <w:name w:val="Underrubrik Char"/>
    <w:basedOn w:val="Standardstycketeckensnitt"/>
    <w:rsid w:val="00F75DF6"/>
    <w:rPr>
      <w:caps/>
      <w:spacing w:val="15"/>
      <w:sz w:val="52"/>
    </w:rPr>
  </w:style>
  <w:style w:type="paragraph" w:styleId="Rubrik">
    <w:name w:val="Title"/>
    <w:basedOn w:val="Normal"/>
    <w:next w:val="Normal"/>
    <w:rsid w:val="00F75DF6"/>
    <w:pPr>
      <w:spacing w:after="0" w:line="204" w:lineRule="auto"/>
      <w:ind w:left="0" w:right="0"/>
    </w:pPr>
    <w:rPr>
      <w:rFonts w:eastAsia="Times New Roman"/>
      <w:b/>
      <w:bCs/>
      <w:caps/>
      <w:color w:val="618096"/>
      <w:spacing w:val="-10"/>
      <w:kern w:val="3"/>
      <w:sz w:val="84"/>
    </w:rPr>
  </w:style>
  <w:style w:type="character" w:customStyle="1" w:styleId="RubrikChar">
    <w:name w:val="Rubrik Char"/>
    <w:basedOn w:val="Standardstycketeckensnitt"/>
    <w:rsid w:val="00F75DF6"/>
    <w:rPr>
      <w:rFonts w:ascii="Century Schoolbook" w:eastAsia="Times New Roman" w:hAnsi="Century Schoolbook" w:cs="Times New Roman"/>
      <w:b/>
      <w:bCs/>
      <w:caps/>
      <w:color w:val="618096"/>
      <w:spacing w:val="-10"/>
      <w:kern w:val="3"/>
      <w:sz w:val="84"/>
    </w:rPr>
  </w:style>
  <w:style w:type="paragraph" w:styleId="Datum">
    <w:name w:val="Date"/>
    <w:basedOn w:val="Normal"/>
    <w:next w:val="Normal"/>
    <w:rsid w:val="00F75DF6"/>
    <w:pPr>
      <w:pBdr>
        <w:top w:val="dotted" w:sz="2" w:space="0" w:color="46464A"/>
        <w:left w:val="dotted" w:sz="2" w:space="0" w:color="FFFFFF"/>
        <w:right w:val="dotted" w:sz="2" w:space="0" w:color="FFFFFF"/>
      </w:pBdr>
      <w:spacing w:before="360" w:after="40" w:line="216" w:lineRule="auto"/>
    </w:pPr>
    <w:rPr>
      <w:b/>
      <w:bCs/>
      <w:smallCaps/>
      <w:color w:val="618096"/>
      <w:sz w:val="44"/>
    </w:rPr>
  </w:style>
  <w:style w:type="character" w:customStyle="1" w:styleId="DatumChar">
    <w:name w:val="Datum Char"/>
    <w:basedOn w:val="Standardstycketeckensnitt"/>
    <w:rsid w:val="00F75DF6"/>
    <w:rPr>
      <w:b/>
      <w:bCs/>
      <w:smallCaps/>
      <w:color w:val="618096"/>
      <w:sz w:val="44"/>
    </w:rPr>
  </w:style>
  <w:style w:type="paragraph" w:customStyle="1" w:styleId="Tid">
    <w:name w:val="Tid"/>
    <w:basedOn w:val="Normal"/>
    <w:rsid w:val="00F75DF6"/>
    <w:pPr>
      <w:spacing w:after="300" w:line="216" w:lineRule="auto"/>
    </w:pPr>
    <w:rPr>
      <w:b/>
      <w:bCs/>
      <w:smallCaps/>
      <w:sz w:val="44"/>
    </w:rPr>
  </w:style>
  <w:style w:type="paragraph" w:customStyle="1" w:styleId="Plats">
    <w:name w:val="Plats"/>
    <w:basedOn w:val="Normal"/>
    <w:rsid w:val="00F75DF6"/>
    <w:pPr>
      <w:pBdr>
        <w:left w:val="dotted" w:sz="2" w:space="0" w:color="FFFFFF"/>
        <w:bottom w:val="dotted" w:sz="2" w:space="0" w:color="46464A"/>
        <w:right w:val="dotted" w:sz="2" w:space="0" w:color="FFFFFF"/>
      </w:pBdr>
      <w:spacing w:after="400" w:line="228" w:lineRule="auto"/>
    </w:pPr>
    <w:rPr>
      <w:smallCaps/>
      <w:sz w:val="36"/>
    </w:rPr>
  </w:style>
  <w:style w:type="paragraph" w:customStyle="1" w:styleId="Kontaktinformation">
    <w:name w:val="Kontaktinformation"/>
    <w:basedOn w:val="Normal"/>
    <w:rsid w:val="00F75DF6"/>
    <w:pPr>
      <w:spacing w:after="0" w:line="240" w:lineRule="auto"/>
    </w:pPr>
    <w:rPr>
      <w:smallCap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F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1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orsj&#246;%20Psk\Pistol2016\Inbjudan\Evenemangsbla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F97A3-F1A7-4421-B55A-46BB0A48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Evenemangsblad</Template>
  <TotalTime>5</TotalTime>
  <Pages>1</Pages>
  <Words>84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</dc:creator>
  <cp:lastModifiedBy>User</cp:lastModifiedBy>
  <cp:revision>2</cp:revision>
  <cp:lastPrinted>2015-01-04T14:55:00Z</cp:lastPrinted>
  <dcterms:created xsi:type="dcterms:W3CDTF">2021-11-10T18:31:00Z</dcterms:created>
  <dcterms:modified xsi:type="dcterms:W3CDTF">2021-11-10T18:31:00Z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TC029048339991</vt:lpwstr>
  </property>
</Properties>
</file>