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16C" w14:textId="77777777" w:rsidR="00847A43" w:rsidRDefault="00847A43" w:rsidP="00853120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180340" distL="114300" distR="114300" simplePos="0" relativeHeight="251658240" behindDoc="0" locked="0" layoutInCell="1" allowOverlap="1" wp14:anchorId="58E5CD4D" wp14:editId="0301D998">
            <wp:simplePos x="0" y="0"/>
            <wp:positionH relativeFrom="column">
              <wp:posOffset>2024380</wp:posOffset>
            </wp:positionH>
            <wp:positionV relativeFrom="paragraph">
              <wp:posOffset>-433070</wp:posOffset>
            </wp:positionV>
            <wp:extent cx="1638300" cy="1628775"/>
            <wp:effectExtent l="0" t="0" r="0" b="9525"/>
            <wp:wrapTopAndBottom/>
            <wp:docPr id="1" name="Bildobjekt 1" descr="C:\Documents and Settings\peanvi\Skrivbord\loggaPite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anvi\Skrivbord\loggaPite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120">
        <w:rPr>
          <w:sz w:val="48"/>
          <w:szCs w:val="48"/>
        </w:rPr>
        <w:t>Piteå Pistolklubb inbjuder till</w:t>
      </w:r>
    </w:p>
    <w:p w14:paraId="6A9C3B04" w14:textId="6F211129" w:rsidR="00853120" w:rsidRDefault="006E2EEF" w:rsidP="00853120">
      <w:pPr>
        <w:jc w:val="center"/>
        <w:rPr>
          <w:sz w:val="48"/>
          <w:szCs w:val="48"/>
        </w:rPr>
      </w:pPr>
      <w:r>
        <w:rPr>
          <w:sz w:val="48"/>
          <w:szCs w:val="48"/>
        </w:rPr>
        <w:t>Flygar</w:t>
      </w:r>
      <w:r w:rsidR="00C80CBE">
        <w:rPr>
          <w:sz w:val="48"/>
          <w:szCs w:val="48"/>
        </w:rPr>
        <w:t>smällen</w:t>
      </w:r>
    </w:p>
    <w:p w14:paraId="0691001E" w14:textId="77777777" w:rsidR="00853120" w:rsidRDefault="00853120" w:rsidP="00853120">
      <w:pPr>
        <w:jc w:val="center"/>
        <w:rPr>
          <w:sz w:val="48"/>
          <w:szCs w:val="48"/>
        </w:rPr>
      </w:pPr>
    </w:p>
    <w:p w14:paraId="03BE3573" w14:textId="6DB6EE19" w:rsidR="00853120" w:rsidRDefault="00601360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>Torsdagen</w:t>
      </w:r>
      <w:r w:rsidR="00C80CBE">
        <w:rPr>
          <w:sz w:val="36"/>
          <w:szCs w:val="36"/>
        </w:rPr>
        <w:t xml:space="preserve"> den </w:t>
      </w:r>
      <w:r w:rsidR="007334B9">
        <w:rPr>
          <w:sz w:val="36"/>
          <w:szCs w:val="36"/>
        </w:rPr>
        <w:t>9</w:t>
      </w:r>
      <w:r w:rsidR="00C80CBE">
        <w:rPr>
          <w:sz w:val="36"/>
          <w:szCs w:val="36"/>
        </w:rPr>
        <w:t xml:space="preserve"> </w:t>
      </w:r>
      <w:r>
        <w:rPr>
          <w:sz w:val="36"/>
          <w:szCs w:val="36"/>
        </w:rPr>
        <w:t>Maj</w:t>
      </w:r>
      <w:r w:rsidR="00853120">
        <w:rPr>
          <w:sz w:val="36"/>
          <w:szCs w:val="36"/>
        </w:rPr>
        <w:t>.</w:t>
      </w:r>
    </w:p>
    <w:p w14:paraId="5041EFC4" w14:textId="77777777" w:rsidR="00853120" w:rsidRDefault="00853120" w:rsidP="00853120">
      <w:pPr>
        <w:jc w:val="center"/>
        <w:rPr>
          <w:sz w:val="36"/>
          <w:szCs w:val="36"/>
        </w:rPr>
      </w:pPr>
    </w:p>
    <w:p w14:paraId="0C980FCB" w14:textId="77777777" w:rsidR="00853120" w:rsidRDefault="00853120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>Plats: Fagerbergets skjutbanor i Piteå.</w:t>
      </w:r>
    </w:p>
    <w:p w14:paraId="40A28D34" w14:textId="77777777" w:rsidR="00853120" w:rsidRDefault="00853120" w:rsidP="00853120">
      <w:pPr>
        <w:jc w:val="center"/>
        <w:rPr>
          <w:sz w:val="36"/>
          <w:szCs w:val="36"/>
        </w:rPr>
      </w:pPr>
    </w:p>
    <w:p w14:paraId="370FCF0B" w14:textId="77777777" w:rsidR="00853120" w:rsidRDefault="00853120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Anmälan: </w:t>
      </w:r>
      <w:r w:rsidRPr="00AF69FF">
        <w:rPr>
          <w:sz w:val="28"/>
          <w:szCs w:val="28"/>
        </w:rPr>
        <w:t xml:space="preserve">Vi </w:t>
      </w:r>
      <w:proofErr w:type="gramStart"/>
      <w:r w:rsidRPr="00AF69FF">
        <w:rPr>
          <w:sz w:val="28"/>
          <w:szCs w:val="28"/>
        </w:rPr>
        <w:t>startar</w:t>
      </w:r>
      <w:r w:rsidR="00F721A0">
        <w:rPr>
          <w:sz w:val="28"/>
          <w:szCs w:val="28"/>
        </w:rPr>
        <w:t xml:space="preserve"> </w:t>
      </w:r>
      <w:r w:rsidR="002F7B2E">
        <w:rPr>
          <w:sz w:val="28"/>
          <w:szCs w:val="28"/>
        </w:rPr>
        <w:t xml:space="preserve"> kl.</w:t>
      </w:r>
      <w:proofErr w:type="gramEnd"/>
      <w:r w:rsidR="002F7B2E">
        <w:rPr>
          <w:sz w:val="28"/>
          <w:szCs w:val="28"/>
        </w:rPr>
        <w:t>09.0</w:t>
      </w:r>
      <w:r w:rsidR="00CD28A7" w:rsidRPr="00AF69FF">
        <w:rPr>
          <w:sz w:val="28"/>
          <w:szCs w:val="28"/>
        </w:rPr>
        <w:t>0</w:t>
      </w:r>
    </w:p>
    <w:p w14:paraId="7486B9F3" w14:textId="59086667" w:rsidR="00CD28A7" w:rsidRDefault="002F7B2E" w:rsidP="0085312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Invägning</w:t>
      </w:r>
      <w:proofErr w:type="gramEnd"/>
      <w:r>
        <w:rPr>
          <w:sz w:val="28"/>
          <w:szCs w:val="28"/>
        </w:rPr>
        <w:t xml:space="preserve"> från 08.</w:t>
      </w:r>
      <w:r w:rsidR="007334B9">
        <w:rPr>
          <w:sz w:val="28"/>
          <w:szCs w:val="28"/>
        </w:rPr>
        <w:t>0</w:t>
      </w:r>
      <w:r w:rsidR="00CD28A7">
        <w:rPr>
          <w:sz w:val="28"/>
          <w:szCs w:val="28"/>
        </w:rPr>
        <w:t>0 )</w:t>
      </w:r>
    </w:p>
    <w:p w14:paraId="6F98A120" w14:textId="77777777" w:rsidR="00CD28A7" w:rsidRDefault="00CD28A7" w:rsidP="00853120">
      <w:pPr>
        <w:jc w:val="center"/>
        <w:rPr>
          <w:sz w:val="28"/>
          <w:szCs w:val="28"/>
        </w:rPr>
      </w:pPr>
    </w:p>
    <w:p w14:paraId="4D6A4096" w14:textId="30A6388E" w:rsidR="00CD28A7" w:rsidRDefault="00CD28A7" w:rsidP="00853120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Övrigt: </w:t>
      </w:r>
      <w:proofErr w:type="gramStart"/>
      <w:r w:rsidR="00C80CBE">
        <w:rPr>
          <w:sz w:val="28"/>
          <w:szCs w:val="28"/>
        </w:rPr>
        <w:t>C,</w:t>
      </w:r>
      <w:r w:rsidR="00CB1D59">
        <w:rPr>
          <w:sz w:val="28"/>
          <w:szCs w:val="28"/>
        </w:rPr>
        <w:t>A</w:t>
      </w:r>
      <w:proofErr w:type="gramEnd"/>
      <w:r w:rsidR="00C80CBE">
        <w:rPr>
          <w:sz w:val="28"/>
          <w:szCs w:val="28"/>
        </w:rPr>
        <w:t>,</w:t>
      </w:r>
      <w:r w:rsidR="006C6852">
        <w:rPr>
          <w:sz w:val="28"/>
          <w:szCs w:val="28"/>
        </w:rPr>
        <w:t>R</w:t>
      </w:r>
      <w:r w:rsidR="00C80CBE">
        <w:rPr>
          <w:sz w:val="28"/>
          <w:szCs w:val="28"/>
        </w:rPr>
        <w:t xml:space="preserve"> </w:t>
      </w:r>
      <w:r w:rsidR="00F721A0">
        <w:rPr>
          <w:sz w:val="28"/>
          <w:szCs w:val="28"/>
        </w:rPr>
        <w:t>&amp; B</w:t>
      </w:r>
      <w:r w:rsidRPr="00AF69FF">
        <w:rPr>
          <w:sz w:val="28"/>
          <w:szCs w:val="28"/>
        </w:rPr>
        <w:t>.</w:t>
      </w:r>
    </w:p>
    <w:p w14:paraId="003C8CFE" w14:textId="77777777" w:rsidR="00CD28A7" w:rsidRPr="00AF69FF" w:rsidRDefault="001E2148" w:rsidP="008531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Skyttar får delta i </w:t>
      </w:r>
      <w:proofErr w:type="gramStart"/>
      <w:r>
        <w:rPr>
          <w:sz w:val="28"/>
          <w:szCs w:val="28"/>
        </w:rPr>
        <w:t xml:space="preserve">samtliga </w:t>
      </w:r>
      <w:r w:rsidR="00AF69FF" w:rsidRPr="00AF69FF">
        <w:rPr>
          <w:sz w:val="28"/>
          <w:szCs w:val="28"/>
        </w:rPr>
        <w:t xml:space="preserve"> klasser</w:t>
      </w:r>
      <w:proofErr w:type="gramEnd"/>
      <w:r w:rsidR="00AF69FF" w:rsidRPr="00AF69FF">
        <w:rPr>
          <w:sz w:val="28"/>
          <w:szCs w:val="28"/>
        </w:rPr>
        <w:t>.</w:t>
      </w:r>
    </w:p>
    <w:p w14:paraId="2DF99F3A" w14:textId="77777777" w:rsidR="00CD28A7" w:rsidRDefault="00CD28A7" w:rsidP="00853120">
      <w:pPr>
        <w:jc w:val="center"/>
        <w:rPr>
          <w:sz w:val="36"/>
          <w:szCs w:val="36"/>
        </w:rPr>
      </w:pPr>
    </w:p>
    <w:p w14:paraId="5C5E3B54" w14:textId="77777777" w:rsidR="00CD28A7" w:rsidRDefault="00CD28A7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Klassindelning: </w:t>
      </w:r>
      <w:r w:rsidRPr="00AF69FF">
        <w:rPr>
          <w:sz w:val="28"/>
          <w:szCs w:val="28"/>
        </w:rPr>
        <w:t xml:space="preserve">enligt </w:t>
      </w:r>
      <w:proofErr w:type="spellStart"/>
      <w:r w:rsidRPr="00AF69FF">
        <w:rPr>
          <w:sz w:val="28"/>
          <w:szCs w:val="28"/>
        </w:rPr>
        <w:t>SPS”</w:t>
      </w:r>
      <w:r w:rsidR="00685C49" w:rsidRPr="00AF69FF">
        <w:rPr>
          <w:sz w:val="28"/>
          <w:szCs w:val="28"/>
        </w:rPr>
        <w:t>f</w:t>
      </w:r>
      <w:proofErr w:type="spellEnd"/>
      <w:r w:rsidR="00685C49" w:rsidRPr="00AF69FF">
        <w:rPr>
          <w:sz w:val="28"/>
          <w:szCs w:val="28"/>
        </w:rPr>
        <w:t xml:space="preserve"> Skjuthandbok</w:t>
      </w:r>
    </w:p>
    <w:p w14:paraId="2616E3C7" w14:textId="77777777" w:rsidR="00685C49" w:rsidRDefault="00685C49" w:rsidP="00853120">
      <w:pPr>
        <w:jc w:val="center"/>
        <w:rPr>
          <w:sz w:val="36"/>
          <w:szCs w:val="36"/>
        </w:rPr>
      </w:pPr>
    </w:p>
    <w:p w14:paraId="572D1019" w14:textId="77777777" w:rsidR="00685C49" w:rsidRDefault="00685C49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Info: </w:t>
      </w:r>
      <w:r w:rsidRPr="00AF69FF">
        <w:rPr>
          <w:sz w:val="28"/>
          <w:szCs w:val="28"/>
        </w:rPr>
        <w:t>Andra mål än de som finns i skjuthandboken kan</w:t>
      </w:r>
      <w:r>
        <w:rPr>
          <w:sz w:val="36"/>
          <w:szCs w:val="36"/>
        </w:rPr>
        <w:t xml:space="preserve"> </w:t>
      </w:r>
      <w:r w:rsidRPr="00AF69FF">
        <w:rPr>
          <w:sz w:val="28"/>
          <w:szCs w:val="28"/>
        </w:rPr>
        <w:t>förekomma.</w:t>
      </w:r>
    </w:p>
    <w:p w14:paraId="76CF81DF" w14:textId="77777777" w:rsidR="00685C49" w:rsidRDefault="00685C49" w:rsidP="00853120">
      <w:pPr>
        <w:jc w:val="center"/>
        <w:rPr>
          <w:sz w:val="36"/>
          <w:szCs w:val="36"/>
        </w:rPr>
      </w:pPr>
    </w:p>
    <w:p w14:paraId="11B62C58" w14:textId="2C0A8BEF" w:rsidR="00685C49" w:rsidRDefault="00685C49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Priser: </w:t>
      </w:r>
      <w:r w:rsidR="006C6852">
        <w:rPr>
          <w:sz w:val="28"/>
          <w:szCs w:val="28"/>
        </w:rPr>
        <w:t>Ära och berömmelse</w:t>
      </w:r>
    </w:p>
    <w:p w14:paraId="14CFE7D7" w14:textId="77777777" w:rsidR="00685C49" w:rsidRDefault="00685C49" w:rsidP="00853120">
      <w:pPr>
        <w:jc w:val="center"/>
        <w:rPr>
          <w:sz w:val="36"/>
          <w:szCs w:val="36"/>
        </w:rPr>
      </w:pPr>
    </w:p>
    <w:p w14:paraId="06FDDB9B" w14:textId="2643F8CB" w:rsidR="00685C49" w:rsidRPr="00AF69FF" w:rsidRDefault="00685C49" w:rsidP="00853120">
      <w:pPr>
        <w:jc w:val="center"/>
        <w:rPr>
          <w:sz w:val="28"/>
          <w:szCs w:val="28"/>
        </w:rPr>
      </w:pPr>
      <w:r w:rsidRPr="00AF69FF">
        <w:rPr>
          <w:sz w:val="28"/>
          <w:szCs w:val="28"/>
        </w:rPr>
        <w:t xml:space="preserve">Startavgift </w:t>
      </w:r>
      <w:r w:rsidR="005819E8">
        <w:rPr>
          <w:sz w:val="28"/>
          <w:szCs w:val="28"/>
        </w:rPr>
        <w:t>9</w:t>
      </w:r>
      <w:r w:rsidRPr="00AF69FF">
        <w:rPr>
          <w:sz w:val="28"/>
          <w:szCs w:val="28"/>
        </w:rPr>
        <w:t>0 kr/ per start.</w:t>
      </w:r>
    </w:p>
    <w:p w14:paraId="53DE7B23" w14:textId="77777777" w:rsidR="00685C49" w:rsidRDefault="00685C49" w:rsidP="00853120">
      <w:pPr>
        <w:jc w:val="center"/>
        <w:rPr>
          <w:sz w:val="36"/>
          <w:szCs w:val="36"/>
        </w:rPr>
      </w:pPr>
    </w:p>
    <w:p w14:paraId="1926BF8A" w14:textId="77777777" w:rsidR="00685C49" w:rsidRDefault="00685C49" w:rsidP="00853120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Servering: </w:t>
      </w:r>
      <w:r w:rsidRPr="00AF69FF">
        <w:rPr>
          <w:sz w:val="28"/>
          <w:szCs w:val="28"/>
        </w:rPr>
        <w:t xml:space="preserve">Som vanligt i enklare </w:t>
      </w:r>
      <w:proofErr w:type="gramStart"/>
      <w:r w:rsidRPr="00AF69FF">
        <w:rPr>
          <w:sz w:val="28"/>
          <w:szCs w:val="28"/>
        </w:rPr>
        <w:t>form kaffe</w:t>
      </w:r>
      <w:proofErr w:type="gramEnd"/>
      <w:r w:rsidRPr="00AF69FF">
        <w:rPr>
          <w:sz w:val="28"/>
          <w:szCs w:val="28"/>
        </w:rPr>
        <w:t>.</w:t>
      </w:r>
      <w:r w:rsidR="00AF69FF">
        <w:rPr>
          <w:sz w:val="28"/>
          <w:szCs w:val="28"/>
        </w:rPr>
        <w:t xml:space="preserve"> </w:t>
      </w:r>
      <w:r w:rsidRPr="00AF69FF">
        <w:rPr>
          <w:sz w:val="28"/>
          <w:szCs w:val="28"/>
        </w:rPr>
        <w:t>dricka</w:t>
      </w:r>
      <w:r w:rsidR="000053BD" w:rsidRPr="00AF69FF">
        <w:rPr>
          <w:sz w:val="28"/>
          <w:szCs w:val="28"/>
        </w:rPr>
        <w:t xml:space="preserve"> &amp;</w:t>
      </w:r>
      <w:r w:rsidR="000053BD" w:rsidRPr="002D673B">
        <w:rPr>
          <w:sz w:val="28"/>
          <w:szCs w:val="28"/>
        </w:rPr>
        <w:t xml:space="preserve"> </w:t>
      </w:r>
      <w:r w:rsidR="000053BD" w:rsidRPr="00AF69FF">
        <w:rPr>
          <w:sz w:val="28"/>
          <w:szCs w:val="28"/>
        </w:rPr>
        <w:t>hamburgare.</w:t>
      </w:r>
    </w:p>
    <w:p w14:paraId="7E8ED218" w14:textId="77777777" w:rsidR="00AF69FF" w:rsidRDefault="00AF69FF" w:rsidP="00853120">
      <w:pPr>
        <w:jc w:val="center"/>
        <w:rPr>
          <w:sz w:val="28"/>
          <w:szCs w:val="28"/>
        </w:rPr>
      </w:pPr>
    </w:p>
    <w:p w14:paraId="481ECF11" w14:textId="77777777" w:rsidR="00AF69FF" w:rsidRDefault="00AF69FF" w:rsidP="00853120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Frågor: </w:t>
      </w:r>
      <w:r w:rsidR="00F721A0">
        <w:rPr>
          <w:sz w:val="28"/>
          <w:szCs w:val="28"/>
        </w:rPr>
        <w:t>Andreas Granberg</w:t>
      </w:r>
      <w:r>
        <w:rPr>
          <w:sz w:val="28"/>
          <w:szCs w:val="28"/>
        </w:rPr>
        <w:t xml:space="preserve"> Tel. 070-</w:t>
      </w:r>
      <w:r w:rsidR="00F721A0">
        <w:rPr>
          <w:sz w:val="28"/>
          <w:szCs w:val="28"/>
        </w:rPr>
        <w:t>5806683</w:t>
      </w:r>
      <w:r w:rsidR="004B5C3F">
        <w:rPr>
          <w:sz w:val="28"/>
          <w:szCs w:val="28"/>
        </w:rPr>
        <w:t>.</w:t>
      </w:r>
    </w:p>
    <w:p w14:paraId="60FA8BD3" w14:textId="77777777" w:rsidR="00CB1D59" w:rsidRDefault="00CB1D59" w:rsidP="00CB1D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Jan Bäckström Tel. 070-3784339</w:t>
      </w:r>
    </w:p>
    <w:p w14:paraId="06D316E4" w14:textId="77777777" w:rsidR="004B5C3F" w:rsidRDefault="004B5C3F" w:rsidP="00853120">
      <w:pPr>
        <w:jc w:val="center"/>
        <w:rPr>
          <w:sz w:val="28"/>
          <w:szCs w:val="28"/>
        </w:rPr>
      </w:pPr>
    </w:p>
    <w:p w14:paraId="6B21D841" w14:textId="77777777" w:rsidR="004B5C3F" w:rsidRDefault="004B5C3F" w:rsidP="00853120">
      <w:pPr>
        <w:jc w:val="center"/>
        <w:rPr>
          <w:sz w:val="28"/>
          <w:szCs w:val="28"/>
        </w:rPr>
      </w:pPr>
    </w:p>
    <w:p w14:paraId="0C7234FF" w14:textId="77777777" w:rsidR="004B5C3F" w:rsidRPr="004B5C3F" w:rsidRDefault="00BC78A4" w:rsidP="0085312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Välkommen .</w:t>
      </w:r>
      <w:proofErr w:type="gramEnd"/>
    </w:p>
    <w:p w14:paraId="1467C606" w14:textId="77777777" w:rsidR="003A1BA0" w:rsidRDefault="003A1BA0">
      <w:pPr>
        <w:rPr>
          <w:sz w:val="32"/>
          <w:szCs w:val="32"/>
        </w:rPr>
      </w:pPr>
    </w:p>
    <w:p w14:paraId="6C248E2C" w14:textId="77777777" w:rsidR="00184EDF" w:rsidRDefault="00184EDF" w:rsidP="00D4760B">
      <w:pPr>
        <w:rPr>
          <w:sz w:val="28"/>
          <w:szCs w:val="28"/>
        </w:rPr>
      </w:pPr>
    </w:p>
    <w:sectPr w:rsidR="0018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120"/>
    <w:rsid w:val="000053BD"/>
    <w:rsid w:val="00023A3F"/>
    <w:rsid w:val="000A69D4"/>
    <w:rsid w:val="00184EDF"/>
    <w:rsid w:val="001E2148"/>
    <w:rsid w:val="002A584C"/>
    <w:rsid w:val="002C4CF2"/>
    <w:rsid w:val="002D673B"/>
    <w:rsid w:val="002F7B2E"/>
    <w:rsid w:val="003A1BA0"/>
    <w:rsid w:val="00424DF1"/>
    <w:rsid w:val="004526D7"/>
    <w:rsid w:val="004B5C3F"/>
    <w:rsid w:val="0052496C"/>
    <w:rsid w:val="005819E8"/>
    <w:rsid w:val="00601360"/>
    <w:rsid w:val="00664EE2"/>
    <w:rsid w:val="00685C49"/>
    <w:rsid w:val="006C6852"/>
    <w:rsid w:val="006E2EEF"/>
    <w:rsid w:val="006E30AF"/>
    <w:rsid w:val="007334B9"/>
    <w:rsid w:val="00807D4F"/>
    <w:rsid w:val="00827294"/>
    <w:rsid w:val="00847A43"/>
    <w:rsid w:val="00853120"/>
    <w:rsid w:val="008F7F19"/>
    <w:rsid w:val="009F33E7"/>
    <w:rsid w:val="00AD2FE9"/>
    <w:rsid w:val="00AF69FF"/>
    <w:rsid w:val="00B62B1D"/>
    <w:rsid w:val="00BC78A4"/>
    <w:rsid w:val="00C000A4"/>
    <w:rsid w:val="00C80CBE"/>
    <w:rsid w:val="00CB1D59"/>
    <w:rsid w:val="00CB294F"/>
    <w:rsid w:val="00CD28A7"/>
    <w:rsid w:val="00D4760B"/>
    <w:rsid w:val="00DC55D2"/>
    <w:rsid w:val="00EA70EA"/>
    <w:rsid w:val="00EF7EAE"/>
    <w:rsid w:val="00F7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14AB6"/>
  <w15:docId w15:val="{C6478F1D-1A01-4D35-87C4-7F17FF55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47A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jaba\Desktop\Konstituerande%20m&#246;te%20Pite&#229;%20PK%202012-03-2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Konstituerande möte Piteå PK 2012-03-28</Template>
  <TotalTime>97</TotalTime>
  <Pages>2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PiteEnergi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Bäckström</dc:creator>
  <cp:lastModifiedBy>Jan Bäckström</cp:lastModifiedBy>
  <cp:revision>21</cp:revision>
  <cp:lastPrinted>2019-07-30T14:47:00Z</cp:lastPrinted>
  <dcterms:created xsi:type="dcterms:W3CDTF">2012-05-03T11:09:00Z</dcterms:created>
  <dcterms:modified xsi:type="dcterms:W3CDTF">2024-04-22T11:49:00Z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243e2e-4e7c-478b-b020-b393a653bc28_Enabled">
    <vt:lpwstr>true</vt:lpwstr>
  </property>
  <property fmtid="{D5CDD505-2E9C-101B-9397-08002B2CF9AE}" pid="3" name="MSIP_Label_d5243e2e-4e7c-478b-b020-b393a653bc28_SetDate">
    <vt:lpwstr>2024-04-22T11:48:43Z</vt:lpwstr>
  </property>
  <property fmtid="{D5CDD505-2E9C-101B-9397-08002B2CF9AE}" pid="4" name="MSIP_Label_d5243e2e-4e7c-478b-b020-b393a653bc28_Method">
    <vt:lpwstr>Privileged</vt:lpwstr>
  </property>
  <property fmtid="{D5CDD505-2E9C-101B-9397-08002B2CF9AE}" pid="5" name="MSIP_Label_d5243e2e-4e7c-478b-b020-b393a653bc28_Name">
    <vt:lpwstr>PE-Publik</vt:lpwstr>
  </property>
  <property fmtid="{D5CDD505-2E9C-101B-9397-08002B2CF9AE}" pid="6" name="MSIP_Label_d5243e2e-4e7c-478b-b020-b393a653bc28_SiteId">
    <vt:lpwstr>00d9152e-e7da-4edd-b1cf-9b706245cc51</vt:lpwstr>
  </property>
  <property fmtid="{D5CDD505-2E9C-101B-9397-08002B2CF9AE}" pid="7" name="MSIP_Label_d5243e2e-4e7c-478b-b020-b393a653bc28_ActionId">
    <vt:lpwstr>49342def-861e-4917-9974-9872ca1ba7bf</vt:lpwstr>
  </property>
  <property fmtid="{D5CDD505-2E9C-101B-9397-08002B2CF9AE}" pid="8" name="MSIP_Label_d5243e2e-4e7c-478b-b020-b393a653bc28_ContentBits">
    <vt:lpwstr>0</vt:lpwstr>
  </property>
</Properties>
</file>